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4EC" w:rsidRPr="00BF2B16" w:rsidRDefault="006F54EC" w:rsidP="00BD5BBD">
      <w:pPr>
        <w:pStyle w:val="FormatvorlageBetreffzeileVor144Pt"/>
        <w:spacing w:after="480"/>
        <w:rPr>
          <w:sz w:val="32"/>
          <w:szCs w:val="32"/>
        </w:rPr>
      </w:pPr>
      <w:bookmarkStart w:id="0" w:name="_GoBack"/>
      <w:bookmarkEnd w:id="0"/>
      <w:r w:rsidRPr="00BF2B16">
        <w:rPr>
          <w:sz w:val="32"/>
          <w:szCs w:val="32"/>
        </w:rPr>
        <w:t>Projektauftrag</w:t>
      </w:r>
      <w:r w:rsidR="00972F3F">
        <w:rPr>
          <w:sz w:val="32"/>
          <w:szCs w:val="32"/>
        </w:rPr>
        <w:t xml:space="preserve"> – Connected Services</w:t>
      </w:r>
    </w:p>
    <w:p w:rsidR="00421AAD" w:rsidRPr="005F5B89" w:rsidRDefault="00421AAD" w:rsidP="00421AAD">
      <w:pPr>
        <w:pStyle w:val="Titel"/>
        <w:rPr>
          <w:rFonts w:ascii="Arial" w:hAnsi="Arial" w:cs="Arial"/>
          <w:b/>
          <w:color w:val="2F5496" w:themeColor="accent5" w:themeShade="BF"/>
          <w:sz w:val="28"/>
          <w:szCs w:val="28"/>
        </w:rPr>
      </w:pPr>
      <w:r w:rsidRPr="005F5B89">
        <w:rPr>
          <w:rFonts w:ascii="Arial" w:eastAsiaTheme="minorEastAsia" w:hAnsi="Arial" w:cs="Arial"/>
          <w:b/>
          <w:spacing w:val="0"/>
          <w:kern w:val="0"/>
          <w:sz w:val="28"/>
          <w:szCs w:val="28"/>
        </w:rPr>
        <w:t>Projekt</w:t>
      </w:r>
      <w:r>
        <w:rPr>
          <w:rFonts w:ascii="Arial" w:eastAsiaTheme="minorEastAsia" w:hAnsi="Arial" w:cs="Arial"/>
          <w:b/>
          <w:spacing w:val="0"/>
          <w:kern w:val="0"/>
          <w:sz w:val="28"/>
          <w:szCs w:val="28"/>
        </w:rPr>
        <w:t>: &gt;Projektname&lt;</w:t>
      </w:r>
    </w:p>
    <w:p w:rsidR="00A30EDE" w:rsidRPr="00972F3F" w:rsidRDefault="00972F3F" w:rsidP="00A30EDE">
      <w:pPr>
        <w:rPr>
          <w:rFonts w:ascii="Arial" w:hAnsi="Arial" w:cs="Arial"/>
          <w:b/>
          <w:kern w:val="32"/>
          <w:sz w:val="20"/>
          <w:szCs w:val="20"/>
        </w:rPr>
      </w:pPr>
      <w:r>
        <w:rPr>
          <w:color w:val="FF0000"/>
        </w:rPr>
        <w:br/>
      </w:r>
      <w:r w:rsidR="001A187B" w:rsidRPr="001A187B">
        <w:rPr>
          <w:rFonts w:ascii="Arial" w:hAnsi="Arial" w:cs="Arial"/>
          <w:sz w:val="20"/>
          <w:szCs w:val="20"/>
        </w:rPr>
        <w:t xml:space="preserve">Auftrag </w:t>
      </w:r>
      <w:r w:rsidR="001A187B">
        <w:rPr>
          <w:rFonts w:ascii="Arial" w:hAnsi="Arial" w:cs="Arial"/>
          <w:sz w:val="20"/>
          <w:szCs w:val="20"/>
        </w:rPr>
        <w:t xml:space="preserve">kurz </w:t>
      </w:r>
      <w:r w:rsidR="001A187B" w:rsidRPr="001A187B">
        <w:rPr>
          <w:rFonts w:ascii="Arial" w:hAnsi="Arial" w:cs="Arial"/>
          <w:sz w:val="20"/>
          <w:szCs w:val="20"/>
        </w:rPr>
        <w:t>zusammengefasst:</w:t>
      </w:r>
      <w:r w:rsidR="001A187B">
        <w:rPr>
          <w:rFonts w:ascii="Arial" w:hAnsi="Arial" w:cs="Arial"/>
          <w:b/>
          <w:color w:val="2F5496" w:themeColor="accent5" w:themeShade="BF"/>
          <w:kern w:val="32"/>
          <w:sz w:val="20"/>
          <w:szCs w:val="20"/>
        </w:rPr>
        <w:t xml:space="preserve"> </w:t>
      </w:r>
      <w:r w:rsidR="001A187B">
        <w:rPr>
          <w:rFonts w:ascii="Arial" w:hAnsi="Arial" w:cs="Arial"/>
          <w:b/>
          <w:color w:val="2F5496" w:themeColor="accent5" w:themeShade="BF"/>
          <w:kern w:val="32"/>
          <w:sz w:val="20"/>
          <w:szCs w:val="20"/>
        </w:rPr>
        <w:br/>
      </w:r>
      <w:r w:rsidR="009B7FF0">
        <w:rPr>
          <w:rFonts w:ascii="Arial" w:hAnsi="Arial" w:cs="Arial"/>
          <w:b/>
          <w:kern w:val="32"/>
        </w:rPr>
        <w:t>xxx</w:t>
      </w:r>
      <w:r w:rsidRPr="001A187B">
        <w:rPr>
          <w:rFonts w:ascii="Arial" w:hAnsi="Arial" w:cs="Arial"/>
          <w:b/>
          <w:kern w:val="32"/>
        </w:rPr>
        <w:t>.</w:t>
      </w:r>
    </w:p>
    <w:p w:rsidR="009C502E" w:rsidRDefault="009C502E" w:rsidP="009C502E"/>
    <w:p w:rsidR="006F5BCA" w:rsidRDefault="006F5BCA" w:rsidP="009C502E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6F54EC" w:rsidRPr="002E63EB" w:rsidTr="00E03FB4">
        <w:tc>
          <w:tcPr>
            <w:tcW w:w="2405" w:type="dxa"/>
            <w:shd w:val="clear" w:color="auto" w:fill="E7E6E6" w:themeFill="background2"/>
          </w:tcPr>
          <w:p w:rsidR="006F54EC" w:rsidRPr="002E63EB" w:rsidRDefault="002E63EB" w:rsidP="00B77A94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92423">
              <w:rPr>
                <w:rFonts w:ascii="Arial" w:hAnsi="Arial" w:cs="Arial"/>
                <w:b/>
                <w:sz w:val="20"/>
              </w:rPr>
              <w:t>Änderungs</w:t>
            </w:r>
            <w:r w:rsidR="0068308C" w:rsidRPr="00492423">
              <w:rPr>
                <w:rFonts w:ascii="Arial" w:hAnsi="Arial" w:cs="Arial"/>
                <w:b/>
                <w:sz w:val="20"/>
              </w:rPr>
              <w:t>historie</w:t>
            </w:r>
            <w:r w:rsidR="007C6B3D">
              <w:rPr>
                <w:rFonts w:ascii="Arial" w:hAnsi="Arial" w:cs="Arial"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br/>
            </w:r>
            <w:r w:rsidR="0068308C" w:rsidRPr="002E63EB">
              <w:rPr>
                <w:rFonts w:ascii="Arial" w:hAnsi="Arial" w:cs="Arial"/>
                <w:sz w:val="20"/>
              </w:rPr>
              <w:t xml:space="preserve">Was wurde wann </w:t>
            </w:r>
            <w:r w:rsidR="00227C65">
              <w:rPr>
                <w:rFonts w:ascii="Arial" w:hAnsi="Arial" w:cs="Arial"/>
                <w:sz w:val="20"/>
              </w:rPr>
              <w:t xml:space="preserve">mit Genehmigung des Auftraggebers </w:t>
            </w:r>
            <w:r w:rsidR="00B77A94">
              <w:rPr>
                <w:rFonts w:ascii="Arial" w:hAnsi="Arial" w:cs="Arial"/>
                <w:sz w:val="20"/>
              </w:rPr>
              <w:t>geändert</w:t>
            </w:r>
            <w:r w:rsidR="0068308C" w:rsidRPr="002E63EB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796" w:type="dxa"/>
          </w:tcPr>
          <w:p w:rsidR="006F54EC" w:rsidRPr="00227C65" w:rsidRDefault="006F54EC" w:rsidP="0068308C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:rsidR="00E45431" w:rsidRDefault="00E45431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9D253D" w:rsidRPr="002E63EB" w:rsidTr="009D253D">
        <w:tc>
          <w:tcPr>
            <w:tcW w:w="2405" w:type="dxa"/>
            <w:shd w:val="clear" w:color="auto" w:fill="E7E6E6" w:themeFill="background2"/>
          </w:tcPr>
          <w:p w:rsidR="009D253D" w:rsidRPr="002E63EB" w:rsidRDefault="009D253D" w:rsidP="009D253D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und Funktion d. </w:t>
            </w:r>
            <w:r w:rsidRPr="00492423">
              <w:rPr>
                <w:rFonts w:ascii="Arial" w:hAnsi="Arial" w:cs="Arial"/>
                <w:b/>
                <w:sz w:val="20"/>
              </w:rPr>
              <w:t>Auftraggeber</w:t>
            </w:r>
            <w:r>
              <w:rPr>
                <w:rFonts w:ascii="Arial" w:hAnsi="Arial" w:cs="Arial"/>
                <w:b/>
                <w:sz w:val="20"/>
              </w:rPr>
              <w:t>/innen</w:t>
            </w:r>
            <w:r w:rsidR="007C6B3D">
              <w:rPr>
                <w:rFonts w:ascii="Arial" w:hAnsi="Arial" w:cs="Arial"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Wer hat das Projekt </w:t>
            </w:r>
            <w:r>
              <w:rPr>
                <w:rFonts w:ascii="Arial" w:hAnsi="Arial" w:cs="Arial"/>
                <w:sz w:val="20"/>
              </w:rPr>
              <w:br/>
              <w:t>autorisiert, stellt die Mittel bereit und schließt das Projekt ab?</w:t>
            </w:r>
          </w:p>
        </w:tc>
        <w:tc>
          <w:tcPr>
            <w:tcW w:w="7796" w:type="dxa"/>
          </w:tcPr>
          <w:p w:rsidR="009F589E" w:rsidRDefault="00D602A2" w:rsidP="009F589E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E45431" w:rsidRDefault="00E45431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RPr="002E63EB" w:rsidTr="00BB045D">
        <w:tc>
          <w:tcPr>
            <w:tcW w:w="2405" w:type="dxa"/>
            <w:shd w:val="clear" w:color="auto" w:fill="E7E6E6" w:themeFill="background2"/>
          </w:tcPr>
          <w:p w:rsidR="00BB045D" w:rsidRPr="002E63EB" w:rsidRDefault="00BB045D" w:rsidP="00B77A94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92423">
              <w:rPr>
                <w:rFonts w:ascii="Arial" w:hAnsi="Arial" w:cs="Arial"/>
                <w:b/>
                <w:sz w:val="20"/>
              </w:rPr>
              <w:t>Ausgangsituation</w:t>
            </w:r>
            <w:r w:rsidR="00B77A94">
              <w:rPr>
                <w:rFonts w:ascii="Arial" w:hAnsi="Arial" w:cs="Arial"/>
                <w:sz w:val="20"/>
              </w:rPr>
              <w:t xml:space="preserve">, </w:t>
            </w:r>
            <w:r w:rsidR="00B77A94">
              <w:rPr>
                <w:rFonts w:ascii="Arial" w:hAnsi="Arial" w:cs="Arial"/>
                <w:sz w:val="20"/>
              </w:rPr>
              <w:br/>
            </w:r>
            <w:r w:rsidR="00B77A94" w:rsidRPr="009D253D">
              <w:rPr>
                <w:rFonts w:ascii="Arial" w:hAnsi="Arial" w:cs="Arial"/>
                <w:b/>
                <w:sz w:val="20"/>
              </w:rPr>
              <w:t>Motivation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Warum gibt es das </w:t>
            </w:r>
            <w:r>
              <w:rPr>
                <w:rFonts w:ascii="Arial" w:hAnsi="Arial" w:cs="Arial"/>
                <w:sz w:val="20"/>
              </w:rPr>
              <w:br/>
              <w:t>Projekt?</w:t>
            </w:r>
          </w:p>
        </w:tc>
        <w:tc>
          <w:tcPr>
            <w:tcW w:w="7796" w:type="dxa"/>
          </w:tcPr>
          <w:p w:rsidR="009F589E" w:rsidRDefault="00D602A2" w:rsidP="009F589E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  <w:p w:rsidR="00BB045D" w:rsidRDefault="00BB045D" w:rsidP="00D602A2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:rsidR="00E45431" w:rsidRDefault="00E45431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D602A2" w:rsidRPr="002E63EB" w:rsidTr="00D602A2">
        <w:tc>
          <w:tcPr>
            <w:tcW w:w="2405" w:type="dxa"/>
            <w:shd w:val="clear" w:color="auto" w:fill="E7E6E6" w:themeFill="background2"/>
          </w:tcPr>
          <w:p w:rsidR="00D602A2" w:rsidRPr="002E63EB" w:rsidRDefault="00D602A2" w:rsidP="00D602A2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92423">
              <w:rPr>
                <w:rFonts w:ascii="Arial" w:hAnsi="Arial" w:cs="Arial"/>
                <w:b/>
                <w:sz w:val="20"/>
              </w:rPr>
              <w:t>Ziele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br/>
              <w:t xml:space="preserve">des Projekts </w:t>
            </w:r>
            <w:r>
              <w:rPr>
                <w:rFonts w:ascii="Arial" w:hAnsi="Arial" w:cs="Arial"/>
                <w:sz w:val="20"/>
              </w:rPr>
              <w:br/>
            </w:r>
            <w:r w:rsidRPr="005A15D6">
              <w:rPr>
                <w:rFonts w:ascii="Arial" w:hAnsi="Arial" w:cs="Arial"/>
                <w:sz w:val="20"/>
              </w:rPr>
              <w:t xml:space="preserve">idealer Weise SMART </w:t>
            </w:r>
            <w:r w:rsidRPr="00492423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pezifisch, </w:t>
            </w:r>
            <w:r w:rsidRPr="00492423">
              <w:rPr>
                <w:rFonts w:ascii="Arial" w:hAnsi="Arial" w:cs="Arial"/>
                <w:b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 xml:space="preserve">essbar, </w:t>
            </w:r>
            <w:r w:rsidRPr="00492423">
              <w:rPr>
                <w:rFonts w:ascii="Arial" w:hAnsi="Arial" w:cs="Arial"/>
                <w:b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mbitioniert, </w:t>
            </w:r>
            <w:r w:rsidRPr="0049242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ealistisch, </w:t>
            </w:r>
            <w:r w:rsidRPr="00492423">
              <w:rPr>
                <w:rFonts w:ascii="Arial" w:hAnsi="Arial" w:cs="Arial"/>
                <w:b/>
                <w:sz w:val="20"/>
              </w:rPr>
              <w:t>T</w:t>
            </w:r>
            <w:r w:rsidR="007C6B3D">
              <w:rPr>
                <w:rFonts w:ascii="Arial" w:hAnsi="Arial" w:cs="Arial"/>
                <w:sz w:val="20"/>
              </w:rPr>
              <w:t>erminiert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Was soll mit dem Projekt erreicht werden?</w:t>
            </w:r>
          </w:p>
        </w:tc>
        <w:tc>
          <w:tcPr>
            <w:tcW w:w="7796" w:type="dxa"/>
          </w:tcPr>
          <w:p w:rsidR="00D602A2" w:rsidRDefault="00D602A2" w:rsidP="00D602A2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  <w:p w:rsidR="00D602A2" w:rsidRDefault="00D602A2" w:rsidP="00D602A2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:rsidR="00E45431" w:rsidRDefault="00E45431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492423" w:rsidRPr="002E63EB" w:rsidTr="00E03FB4">
        <w:tc>
          <w:tcPr>
            <w:tcW w:w="2405" w:type="dxa"/>
            <w:shd w:val="clear" w:color="auto" w:fill="E7E6E6" w:themeFill="background2"/>
          </w:tcPr>
          <w:p w:rsidR="00492423" w:rsidRPr="00492423" w:rsidRDefault="00D80C5F" w:rsidP="009D253D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Abnahme</w:t>
            </w:r>
            <w:r w:rsidR="009D253D">
              <w:rPr>
                <w:rFonts w:ascii="Arial" w:hAnsi="Arial" w:cs="Arial"/>
                <w:b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br/>
            </w:r>
            <w:r w:rsidR="00492423" w:rsidRPr="005A4AD9">
              <w:rPr>
                <w:rFonts w:ascii="Arial" w:hAnsi="Arial" w:cs="Arial"/>
                <w:sz w:val="20"/>
              </w:rPr>
              <w:t>Wer</w:t>
            </w:r>
            <w:r w:rsidR="009D253D">
              <w:rPr>
                <w:rFonts w:ascii="Arial" w:hAnsi="Arial" w:cs="Arial"/>
                <w:sz w:val="20"/>
              </w:rPr>
              <w:t xml:space="preserve"> nimmt die Liefergegenstände ab und prüft die Übereinstimmung mit den Anforderungen?</w:t>
            </w:r>
          </w:p>
        </w:tc>
        <w:tc>
          <w:tcPr>
            <w:tcW w:w="7796" w:type="dxa"/>
          </w:tcPr>
          <w:p w:rsidR="00492423" w:rsidRPr="009D253D" w:rsidRDefault="00D602A2" w:rsidP="001E2A76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227C65" w:rsidRDefault="00227C65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E45431" w:rsidRPr="002E63EB" w:rsidTr="00E03FB4">
        <w:tc>
          <w:tcPr>
            <w:tcW w:w="2405" w:type="dxa"/>
            <w:shd w:val="clear" w:color="auto" w:fill="E7E6E6" w:themeFill="background2"/>
          </w:tcPr>
          <w:p w:rsidR="00E45431" w:rsidRDefault="00E45431" w:rsidP="00E45431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Name und </w:t>
            </w:r>
            <w:r w:rsidR="00AA7ED7">
              <w:rPr>
                <w:rFonts w:ascii="Arial" w:hAnsi="Arial" w:cs="Arial"/>
                <w:b/>
                <w:sz w:val="20"/>
              </w:rPr>
              <w:t>Autorisierung</w:t>
            </w:r>
            <w:r>
              <w:rPr>
                <w:rFonts w:ascii="Arial" w:hAnsi="Arial" w:cs="Arial"/>
                <w:b/>
                <w:sz w:val="20"/>
              </w:rPr>
              <w:t xml:space="preserve"> des/der Projektleiter/innen</w:t>
            </w:r>
          </w:p>
        </w:tc>
        <w:tc>
          <w:tcPr>
            <w:tcW w:w="7796" w:type="dxa"/>
          </w:tcPr>
          <w:p w:rsidR="009D253D" w:rsidRPr="00331F76" w:rsidRDefault="00D602A2" w:rsidP="00E45431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  <w:p w:rsidR="00706D1F" w:rsidRPr="00706D1F" w:rsidRDefault="00706D1F" w:rsidP="00CC67A0">
            <w:pPr>
              <w:pStyle w:val="FormatvorlageBetreffzeileVor144P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706D1F">
              <w:rPr>
                <w:rFonts w:ascii="Arial" w:hAnsi="Arial" w:cs="Arial"/>
                <w:sz w:val="20"/>
              </w:rPr>
              <w:t>D</w:t>
            </w:r>
            <w:r w:rsidR="00D602A2">
              <w:rPr>
                <w:rFonts w:ascii="Arial" w:hAnsi="Arial" w:cs="Arial"/>
                <w:sz w:val="20"/>
              </w:rPr>
              <w:t>er*D</w:t>
            </w:r>
            <w:r w:rsidRPr="00706D1F">
              <w:rPr>
                <w:rFonts w:ascii="Arial" w:hAnsi="Arial" w:cs="Arial"/>
                <w:sz w:val="20"/>
              </w:rPr>
              <w:t>ie Projektleiter</w:t>
            </w:r>
            <w:r w:rsidR="00D602A2">
              <w:rPr>
                <w:rFonts w:ascii="Arial" w:hAnsi="Arial" w:cs="Arial"/>
                <w:sz w:val="20"/>
              </w:rPr>
              <w:t>*</w:t>
            </w:r>
            <w:r w:rsidRPr="00706D1F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 xml:space="preserve"> ist</w:t>
            </w:r>
            <w:r w:rsidRPr="00706D1F">
              <w:rPr>
                <w:rFonts w:ascii="Arial" w:hAnsi="Arial" w:cs="Arial"/>
                <w:sz w:val="20"/>
              </w:rPr>
              <w:t xml:space="preserve"> für die Erreichung der Projektziele (Qualität, Kosten, Termine), die sie aus den Anforderungen der Nutzer ableiten, verantwortlich.</w:t>
            </w:r>
          </w:p>
          <w:p w:rsidR="00706D1F" w:rsidRPr="00706D1F" w:rsidRDefault="00D602A2" w:rsidP="00CC67A0">
            <w:pPr>
              <w:pStyle w:val="FormatvorlageBetreffzeileVor144P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Er*</w:t>
            </w:r>
            <w:r w:rsidR="00706D1F" w:rsidRPr="00706D1F">
              <w:rPr>
                <w:rFonts w:ascii="Arial" w:hAnsi="Arial" w:cs="Arial"/>
                <w:sz w:val="20"/>
              </w:rPr>
              <w:t>Sie führ</w:t>
            </w:r>
            <w:r w:rsidR="00706D1F">
              <w:rPr>
                <w:rFonts w:ascii="Arial" w:hAnsi="Arial" w:cs="Arial"/>
                <w:sz w:val="20"/>
              </w:rPr>
              <w:t>t</w:t>
            </w:r>
            <w:r w:rsidR="00175DFC">
              <w:rPr>
                <w:rFonts w:ascii="Arial" w:hAnsi="Arial" w:cs="Arial"/>
                <w:sz w:val="20"/>
              </w:rPr>
              <w:t xml:space="preserve"> das Projektteam, koordiniert</w:t>
            </w:r>
            <w:r w:rsidR="00706D1F">
              <w:rPr>
                <w:rFonts w:ascii="Arial" w:hAnsi="Arial" w:cs="Arial"/>
                <w:sz w:val="20"/>
              </w:rPr>
              <w:t xml:space="preserve"> </w:t>
            </w:r>
            <w:r w:rsidR="00706D1F" w:rsidRPr="00706D1F">
              <w:rPr>
                <w:rFonts w:ascii="Arial" w:hAnsi="Arial" w:cs="Arial"/>
                <w:sz w:val="20"/>
              </w:rPr>
              <w:t>alle Stakeholder und sorg</w:t>
            </w:r>
            <w:r w:rsidR="00706D1F">
              <w:rPr>
                <w:rFonts w:ascii="Arial" w:hAnsi="Arial" w:cs="Arial"/>
                <w:sz w:val="20"/>
              </w:rPr>
              <w:t>t</w:t>
            </w:r>
            <w:r w:rsidR="00706D1F" w:rsidRPr="00706D1F">
              <w:rPr>
                <w:rFonts w:ascii="Arial" w:hAnsi="Arial" w:cs="Arial"/>
                <w:sz w:val="20"/>
              </w:rPr>
              <w:t xml:space="preserve"> für ein effektives Change Management. </w:t>
            </w:r>
            <w:r>
              <w:rPr>
                <w:rFonts w:ascii="Arial" w:hAnsi="Arial" w:cs="Arial"/>
                <w:sz w:val="20"/>
              </w:rPr>
              <w:t>Er*</w:t>
            </w:r>
            <w:r w:rsidR="00706D1F" w:rsidRPr="00706D1F">
              <w:rPr>
                <w:rFonts w:ascii="Arial" w:hAnsi="Arial" w:cs="Arial"/>
                <w:sz w:val="20"/>
              </w:rPr>
              <w:t>Sie plan</w:t>
            </w:r>
            <w:r w:rsidR="00CC67A0">
              <w:rPr>
                <w:rFonts w:ascii="Arial" w:hAnsi="Arial" w:cs="Arial"/>
                <w:sz w:val="20"/>
              </w:rPr>
              <w:t>t</w:t>
            </w:r>
            <w:r w:rsidR="00706D1F" w:rsidRPr="00706D1F">
              <w:rPr>
                <w:rFonts w:ascii="Arial" w:hAnsi="Arial" w:cs="Arial"/>
                <w:sz w:val="20"/>
              </w:rPr>
              <w:t xml:space="preserve"> und steuer</w:t>
            </w:r>
            <w:r w:rsidR="00CC67A0">
              <w:rPr>
                <w:rFonts w:ascii="Arial" w:hAnsi="Arial" w:cs="Arial"/>
                <w:sz w:val="20"/>
              </w:rPr>
              <w:t>t</w:t>
            </w:r>
            <w:r w:rsidR="00706D1F" w:rsidRPr="00706D1F">
              <w:rPr>
                <w:rFonts w:ascii="Arial" w:hAnsi="Arial" w:cs="Arial"/>
                <w:sz w:val="20"/>
              </w:rPr>
              <w:t xml:space="preserve"> mindestens wöchentlich ihr Projekt – insbesondere die Arbeitspakete, Ressourcen, Kosten, Termine, Qualität und Risiken.</w:t>
            </w:r>
          </w:p>
          <w:p w:rsidR="00706D1F" w:rsidRPr="00706D1F" w:rsidRDefault="00706D1F" w:rsidP="00CC67A0">
            <w:pPr>
              <w:pStyle w:val="FormatvorlageBetreffzeileVor144P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 w:rsidRPr="00706D1F">
              <w:rPr>
                <w:rFonts w:ascii="Arial" w:hAnsi="Arial" w:cs="Arial"/>
                <w:sz w:val="20"/>
              </w:rPr>
              <w:t>Sie berichte</w:t>
            </w:r>
            <w:r w:rsidR="00CC67A0">
              <w:rPr>
                <w:rFonts w:ascii="Arial" w:hAnsi="Arial" w:cs="Arial"/>
                <w:sz w:val="20"/>
              </w:rPr>
              <w:t>t</w:t>
            </w:r>
            <w:r w:rsidRPr="00706D1F">
              <w:rPr>
                <w:rFonts w:ascii="Arial" w:hAnsi="Arial" w:cs="Arial"/>
                <w:sz w:val="20"/>
              </w:rPr>
              <w:t xml:space="preserve"> monatlich sowie bei Bedarf den Projektfortschritt und die Risiken an die Programmleitung und </w:t>
            </w:r>
            <w:r w:rsidR="00CC67A0">
              <w:rPr>
                <w:rFonts w:ascii="Arial" w:hAnsi="Arial" w:cs="Arial"/>
                <w:sz w:val="20"/>
              </w:rPr>
              <w:t>übergibt</w:t>
            </w:r>
            <w:r w:rsidRPr="00706D1F">
              <w:rPr>
                <w:rFonts w:ascii="Arial" w:hAnsi="Arial" w:cs="Arial"/>
                <w:sz w:val="20"/>
              </w:rPr>
              <w:t xml:space="preserve"> die Projektergebnisse an den Auftraggeber.</w:t>
            </w:r>
          </w:p>
          <w:p w:rsidR="00E45431" w:rsidRDefault="00D602A2" w:rsidP="00CC67A0">
            <w:pPr>
              <w:pStyle w:val="FormatvorlageBetreffzeileVor144Pt"/>
              <w:spacing w:before="120" w:after="12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kern w:val="0"/>
                <w:sz w:val="20"/>
                <w:szCs w:val="24"/>
              </w:rPr>
              <w:t>Er*</w:t>
            </w:r>
            <w:r w:rsidR="00706D1F" w:rsidRPr="00706D1F">
              <w:rPr>
                <w:rFonts w:ascii="Arial" w:hAnsi="Arial" w:cs="Arial"/>
                <w:kern w:val="0"/>
                <w:sz w:val="20"/>
                <w:szCs w:val="24"/>
              </w:rPr>
              <w:t xml:space="preserve">Sie </w:t>
            </w:r>
            <w:r w:rsidR="00CC67A0">
              <w:rPr>
                <w:rFonts w:ascii="Arial" w:hAnsi="Arial" w:cs="Arial"/>
                <w:kern w:val="0"/>
                <w:sz w:val="20"/>
                <w:szCs w:val="24"/>
              </w:rPr>
              <w:t>ist</w:t>
            </w:r>
            <w:r w:rsidR="00706D1F" w:rsidRPr="00706D1F">
              <w:rPr>
                <w:rFonts w:ascii="Arial" w:hAnsi="Arial" w:cs="Arial"/>
                <w:kern w:val="0"/>
                <w:sz w:val="20"/>
                <w:szCs w:val="24"/>
              </w:rPr>
              <w:t xml:space="preserve"> für eine vollständige Dokumentation der Projektergebnisse und die Übergabe an die Linienorganisation verantwortlich.</w:t>
            </w:r>
          </w:p>
        </w:tc>
      </w:tr>
    </w:tbl>
    <w:p w:rsidR="00E03FB4" w:rsidRDefault="00E03FB4"/>
    <w:p w:rsidR="00840484" w:rsidRDefault="00840484"/>
    <w:p w:rsidR="005B626B" w:rsidRDefault="005B626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page"/>
      </w:r>
    </w:p>
    <w:p w:rsidR="00840484" w:rsidRPr="00661DDB" w:rsidRDefault="00840484">
      <w:pPr>
        <w:rPr>
          <w:rFonts w:ascii="Arial" w:hAnsi="Arial" w:cs="Arial"/>
          <w:sz w:val="26"/>
          <w:szCs w:val="26"/>
        </w:rPr>
      </w:pPr>
      <w:r w:rsidRPr="00661DDB">
        <w:rPr>
          <w:rFonts w:ascii="Arial" w:hAnsi="Arial" w:cs="Arial"/>
          <w:sz w:val="26"/>
          <w:szCs w:val="26"/>
        </w:rPr>
        <w:lastRenderedPageBreak/>
        <w:t>Projektbeschreibung</w:t>
      </w:r>
      <w:r w:rsidRPr="00661DDB">
        <w:rPr>
          <w:rFonts w:ascii="Arial" w:hAnsi="Arial" w:cs="Arial"/>
          <w:sz w:val="26"/>
          <w:szCs w:val="26"/>
        </w:rPr>
        <w:br/>
      </w:r>
    </w:p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RPr="002E63EB" w:rsidTr="00BB045D">
        <w:tc>
          <w:tcPr>
            <w:tcW w:w="2405" w:type="dxa"/>
            <w:shd w:val="clear" w:color="auto" w:fill="E7E6E6" w:themeFill="background2"/>
          </w:tcPr>
          <w:p w:rsidR="007C6B3D" w:rsidRDefault="00E06660" w:rsidP="007C6B3D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06660">
              <w:rPr>
                <w:rFonts w:ascii="Arial" w:hAnsi="Arial" w:cs="Arial"/>
                <w:b/>
                <w:sz w:val="20"/>
                <w:szCs w:val="20"/>
              </w:rPr>
              <w:t>Zentrale Ergebnisse</w:t>
            </w:r>
            <w:r w:rsidR="007C6B3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C6B3D" w:rsidRPr="007C6B3D">
              <w:rPr>
                <w:rFonts w:ascii="Arial" w:hAnsi="Arial" w:cs="Arial"/>
                <w:sz w:val="18"/>
                <w:szCs w:val="18"/>
              </w:rPr>
              <w:t xml:space="preserve">(auch Liefergegenstände / </w:t>
            </w:r>
            <w:r w:rsidRPr="007C6B3D">
              <w:rPr>
                <w:rFonts w:ascii="Arial" w:hAnsi="Arial" w:cs="Arial"/>
                <w:i/>
                <w:sz w:val="18"/>
                <w:szCs w:val="18"/>
              </w:rPr>
              <w:t>key deliverables</w:t>
            </w:r>
            <w:r w:rsidR="007C6B3D" w:rsidRPr="007C6B3D">
              <w:rPr>
                <w:rFonts w:ascii="Arial" w:hAnsi="Arial" w:cs="Arial"/>
                <w:i/>
                <w:sz w:val="18"/>
                <w:szCs w:val="18"/>
              </w:rPr>
              <w:t xml:space="preserve"> genannt)</w:t>
            </w:r>
            <w:r w:rsidRPr="007C6B3D">
              <w:rPr>
                <w:rFonts w:ascii="Arial" w:hAnsi="Arial" w:cs="Arial"/>
                <w:sz w:val="20"/>
                <w:szCs w:val="20"/>
              </w:rPr>
              <w:br/>
            </w:r>
            <w:r w:rsidR="007C6B3D">
              <w:rPr>
                <w:rFonts w:ascii="Arial" w:hAnsi="Arial" w:cs="Arial"/>
                <w:sz w:val="20"/>
                <w:szCs w:val="20"/>
              </w:rPr>
              <w:br/>
            </w:r>
            <w:r w:rsidR="007C6B3D" w:rsidRPr="00E06660">
              <w:rPr>
                <w:rFonts w:ascii="Arial" w:hAnsi="Arial" w:cs="Arial"/>
                <w:sz w:val="20"/>
                <w:szCs w:val="20"/>
              </w:rPr>
              <w:t xml:space="preserve">mit </w:t>
            </w:r>
            <w:r w:rsidR="007C6B3D" w:rsidRPr="007C6B3D">
              <w:rPr>
                <w:rFonts w:ascii="Arial" w:hAnsi="Arial" w:cs="Arial"/>
                <w:b/>
                <w:sz w:val="20"/>
                <w:szCs w:val="20"/>
              </w:rPr>
              <w:t>Datum der Fertigstellung</w:t>
            </w:r>
            <w:r w:rsidR="007C6B3D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7C6B3D" w:rsidRPr="00E06660">
              <w:rPr>
                <w:rFonts w:ascii="Arial" w:hAnsi="Arial" w:cs="Arial"/>
                <w:sz w:val="20"/>
                <w:szCs w:val="20"/>
              </w:rPr>
              <w:t xml:space="preserve">(groben) </w:t>
            </w:r>
            <w:r w:rsidR="007C6B3D">
              <w:rPr>
                <w:rFonts w:ascii="Arial" w:hAnsi="Arial" w:cs="Arial"/>
                <w:sz w:val="20"/>
                <w:szCs w:val="20"/>
              </w:rPr>
              <w:br/>
            </w:r>
            <w:r w:rsidR="007C6B3D" w:rsidRPr="00E06660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="007C6B3D" w:rsidRPr="00E066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C6B3D" w:rsidRDefault="00E06660" w:rsidP="007C6B3D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06660">
              <w:rPr>
                <w:rFonts w:ascii="Arial" w:hAnsi="Arial" w:cs="Arial"/>
                <w:sz w:val="20"/>
                <w:szCs w:val="20"/>
              </w:rPr>
              <w:t>Was muss erarbeitet/ hergestellt, geliefert werden</w:t>
            </w:r>
            <w:r w:rsidR="007C6B3D">
              <w:rPr>
                <w:rFonts w:ascii="Arial" w:hAnsi="Arial" w:cs="Arial"/>
                <w:sz w:val="20"/>
                <w:szCs w:val="20"/>
              </w:rPr>
              <w:t xml:space="preserve"> und bis wann</w:t>
            </w:r>
            <w:r w:rsidRPr="00E06660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BB045D" w:rsidRPr="00E06660" w:rsidRDefault="00BB045D" w:rsidP="007C6B3D">
            <w:pPr>
              <w:keepNext/>
              <w:spacing w:before="120" w:after="12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96" w:type="dxa"/>
          </w:tcPr>
          <w:p w:rsidR="00E06660" w:rsidRPr="00E06660" w:rsidRDefault="00E06660" w:rsidP="00E06660">
            <w:pPr>
              <w:keepNext/>
              <w:numPr>
                <w:ilvl w:val="0"/>
                <w:numId w:val="22"/>
              </w:numPr>
              <w:tabs>
                <w:tab w:val="num" w:pos="33"/>
              </w:tabs>
              <w:spacing w:before="120" w:after="120"/>
              <w:ind w:left="318" w:hanging="318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Projektergebnis 1</w:t>
            </w:r>
            <w:r w:rsidR="007C6B3D">
              <w:rPr>
                <w:rFonts w:ascii="Arial" w:hAnsi="Arial" w:cs="Arial"/>
                <w:kern w:val="32"/>
                <w:sz w:val="20"/>
                <w:szCs w:val="20"/>
              </w:rPr>
              <w:t xml:space="preserve">   [bis Datum]</w:t>
            </w:r>
          </w:p>
          <w:p w:rsidR="00E06660" w:rsidRPr="00E06660" w:rsidRDefault="00E06660" w:rsidP="00E06660">
            <w:pPr>
              <w:keepNext/>
              <w:numPr>
                <w:ilvl w:val="1"/>
                <w:numId w:val="22"/>
              </w:numPr>
              <w:tabs>
                <w:tab w:val="num" w:pos="742"/>
              </w:tabs>
              <w:spacing w:before="120" w:after="120"/>
              <w:ind w:hanging="982"/>
              <w:outlineLvl w:val="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Anforderung A</w:t>
            </w:r>
          </w:p>
          <w:p w:rsidR="00E06660" w:rsidRPr="00E06660" w:rsidRDefault="00E06660" w:rsidP="00E06660">
            <w:pPr>
              <w:keepNext/>
              <w:numPr>
                <w:ilvl w:val="1"/>
                <w:numId w:val="22"/>
              </w:numPr>
              <w:tabs>
                <w:tab w:val="num" w:pos="742"/>
              </w:tabs>
              <w:spacing w:before="120" w:after="120"/>
              <w:ind w:hanging="982"/>
              <w:outlineLvl w:val="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Anforderung B</w:t>
            </w:r>
          </w:p>
          <w:p w:rsidR="00E06660" w:rsidRPr="00E06660" w:rsidRDefault="00E06660" w:rsidP="00E06660">
            <w:pPr>
              <w:keepNext/>
              <w:numPr>
                <w:ilvl w:val="0"/>
                <w:numId w:val="22"/>
              </w:numPr>
              <w:tabs>
                <w:tab w:val="num" w:pos="33"/>
              </w:tabs>
              <w:spacing w:before="120" w:after="120"/>
              <w:ind w:left="318" w:hanging="318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Projektergebnis 2</w:t>
            </w:r>
            <w:r w:rsidR="007C6B3D">
              <w:rPr>
                <w:rFonts w:ascii="Arial" w:hAnsi="Arial" w:cs="Arial"/>
                <w:kern w:val="32"/>
                <w:sz w:val="20"/>
                <w:szCs w:val="20"/>
              </w:rPr>
              <w:t xml:space="preserve">   [bis Datum]</w:t>
            </w:r>
          </w:p>
          <w:p w:rsidR="00E06660" w:rsidRPr="00E06660" w:rsidRDefault="00E06660" w:rsidP="00E06660">
            <w:pPr>
              <w:keepNext/>
              <w:numPr>
                <w:ilvl w:val="1"/>
                <w:numId w:val="22"/>
              </w:numPr>
              <w:tabs>
                <w:tab w:val="num" w:pos="742"/>
              </w:tabs>
              <w:spacing w:before="120" w:after="120"/>
              <w:ind w:hanging="982"/>
              <w:outlineLvl w:val="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Anforderung C</w:t>
            </w:r>
          </w:p>
          <w:p w:rsidR="00E06660" w:rsidRPr="00E06660" w:rsidRDefault="00E06660" w:rsidP="00E06660">
            <w:pPr>
              <w:keepNext/>
              <w:numPr>
                <w:ilvl w:val="1"/>
                <w:numId w:val="22"/>
              </w:numPr>
              <w:tabs>
                <w:tab w:val="num" w:pos="742"/>
              </w:tabs>
              <w:spacing w:before="120" w:after="120"/>
              <w:ind w:hanging="982"/>
              <w:outlineLvl w:val="0"/>
              <w:rPr>
                <w:rFonts w:ascii="Arial" w:hAnsi="Arial" w:cs="Arial"/>
                <w:kern w:val="32"/>
                <w:sz w:val="20"/>
                <w:szCs w:val="20"/>
              </w:rPr>
            </w:pPr>
            <w:r w:rsidRPr="00E06660">
              <w:rPr>
                <w:rFonts w:ascii="Arial" w:hAnsi="Arial" w:cs="Arial"/>
                <w:kern w:val="32"/>
                <w:sz w:val="20"/>
                <w:szCs w:val="20"/>
              </w:rPr>
              <w:t>Anforderung D</w:t>
            </w:r>
          </w:p>
          <w:p w:rsidR="00E06660" w:rsidRDefault="00E06660" w:rsidP="00E06660">
            <w:pPr>
              <w:keepNext/>
              <w:spacing w:before="120" w:after="120"/>
              <w:ind w:left="1440"/>
              <w:outlineLvl w:val="0"/>
              <w:rPr>
                <w:rFonts w:cs="Arial"/>
                <w:kern w:val="32"/>
                <w:szCs w:val="20"/>
              </w:rPr>
            </w:pPr>
          </w:p>
          <w:p w:rsidR="003010BF" w:rsidRPr="003B2361" w:rsidRDefault="003010BF" w:rsidP="00D602A2">
            <w:pPr>
              <w:pStyle w:val="FormatvorlageBetreffzeileVor144Pt"/>
              <w:spacing w:before="120" w:after="120" w:line="240" w:lineRule="auto"/>
              <w:ind w:left="742"/>
              <w:contextualSpacing w:val="0"/>
              <w:rPr>
                <w:rFonts w:ascii="Arial" w:hAnsi="Arial" w:cs="Arial"/>
                <w:sz w:val="20"/>
              </w:rPr>
            </w:pPr>
          </w:p>
        </w:tc>
      </w:tr>
    </w:tbl>
    <w:p w:rsidR="00227C65" w:rsidRDefault="00227C65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3B2361" w:rsidTr="003B2361">
        <w:tc>
          <w:tcPr>
            <w:tcW w:w="2405" w:type="dxa"/>
            <w:shd w:val="clear" w:color="auto" w:fill="E7E6E6" w:themeFill="background2"/>
          </w:tcPr>
          <w:p w:rsidR="003B2361" w:rsidRPr="00972F3F" w:rsidRDefault="003B2361" w:rsidP="003B2361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b/>
                <w:sz w:val="20"/>
              </w:rPr>
            </w:pPr>
            <w:r w:rsidRPr="00972F3F">
              <w:rPr>
                <w:rFonts w:ascii="Arial" w:hAnsi="Arial" w:cs="Arial"/>
                <w:b/>
                <w:sz w:val="20"/>
              </w:rPr>
              <w:t>Kein Bestandteil</w:t>
            </w:r>
            <w:r w:rsidRPr="00972F3F">
              <w:rPr>
                <w:rFonts w:ascii="Arial" w:hAnsi="Arial" w:cs="Arial"/>
                <w:b/>
                <w:sz w:val="20"/>
              </w:rPr>
              <w:br/>
            </w:r>
            <w:r w:rsidRPr="00972F3F">
              <w:rPr>
                <w:rFonts w:ascii="Arial" w:hAnsi="Arial" w:cs="Arial"/>
                <w:sz w:val="20"/>
              </w:rPr>
              <w:t>Was ist nicht im Projekt enthalten?</w:t>
            </w:r>
          </w:p>
        </w:tc>
        <w:tc>
          <w:tcPr>
            <w:tcW w:w="7796" w:type="dxa"/>
          </w:tcPr>
          <w:p w:rsidR="0076697B" w:rsidRPr="00972F3F" w:rsidRDefault="00D602A2" w:rsidP="003B2361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DC4412" w:rsidRDefault="00DC4412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Tr="00BB045D">
        <w:tc>
          <w:tcPr>
            <w:tcW w:w="2405" w:type="dxa"/>
            <w:shd w:val="clear" w:color="auto" w:fill="E7E6E6" w:themeFill="background2"/>
          </w:tcPr>
          <w:p w:rsidR="00BB045D" w:rsidRDefault="00BB045D" w:rsidP="007C6B3D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367548">
              <w:rPr>
                <w:rFonts w:ascii="Arial" w:hAnsi="Arial" w:cs="Arial"/>
                <w:b/>
                <w:sz w:val="20"/>
              </w:rPr>
              <w:t>Vorgehensmodell</w:t>
            </w:r>
            <w:r w:rsidR="00015742">
              <w:rPr>
                <w:rFonts w:ascii="Arial" w:hAnsi="Arial" w:cs="Arial"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Wie ist das Vorgehen</w:t>
            </w:r>
            <w:r w:rsidR="007C6B3D">
              <w:rPr>
                <w:rFonts w:ascii="Arial" w:hAnsi="Arial" w:cs="Arial"/>
                <w:sz w:val="20"/>
              </w:rPr>
              <w:t>?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t>Welche Methoden werden genutzt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796" w:type="dxa"/>
          </w:tcPr>
          <w:p w:rsidR="00E0587A" w:rsidRPr="00D602A2" w:rsidRDefault="00D602A2" w:rsidP="007C6B3D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  <w:r w:rsidR="008B04C7">
              <w:rPr>
                <w:rFonts w:ascii="Arial" w:hAnsi="Arial" w:cs="Arial"/>
                <w:sz w:val="20"/>
              </w:rPr>
              <w:br/>
            </w:r>
          </w:p>
        </w:tc>
      </w:tr>
    </w:tbl>
    <w:p w:rsidR="00E45431" w:rsidRDefault="00E45431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RPr="002E63EB" w:rsidTr="00BB045D">
        <w:tc>
          <w:tcPr>
            <w:tcW w:w="2405" w:type="dxa"/>
            <w:shd w:val="clear" w:color="auto" w:fill="E7E6E6" w:themeFill="background2"/>
          </w:tcPr>
          <w:p w:rsidR="00BB045D" w:rsidRDefault="00BB045D" w:rsidP="009D253D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92423">
              <w:rPr>
                <w:rFonts w:ascii="Arial" w:hAnsi="Arial" w:cs="Arial"/>
                <w:b/>
                <w:sz w:val="20"/>
              </w:rPr>
              <w:t>Rahmen-</w:t>
            </w:r>
            <w:r w:rsidRPr="00492423">
              <w:rPr>
                <w:rFonts w:ascii="Arial" w:hAnsi="Arial" w:cs="Arial"/>
                <w:b/>
                <w:sz w:val="20"/>
              </w:rPr>
              <w:br/>
              <w:t>bedingungen</w:t>
            </w:r>
            <w:r w:rsidR="007C6B3D">
              <w:rPr>
                <w:rFonts w:ascii="Arial" w:hAnsi="Arial" w:cs="Arial"/>
                <w:sz w:val="20"/>
              </w:rPr>
              <w:t xml:space="preserve">  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>Welche Beschränkungen gibt es hinsichtlich Umfang, Qualität, Kosten, Zeit, Gesetzen</w:t>
            </w:r>
            <w:r w:rsidR="00015742">
              <w:rPr>
                <w:rFonts w:ascii="Arial" w:hAnsi="Arial" w:cs="Arial"/>
                <w:sz w:val="20"/>
              </w:rPr>
              <w:t>, Technologie</w:t>
            </w:r>
            <w:r>
              <w:rPr>
                <w:rFonts w:ascii="Arial" w:hAnsi="Arial" w:cs="Arial"/>
                <w:sz w:val="20"/>
              </w:rPr>
              <w:t xml:space="preserve"> oder anderer Art?</w:t>
            </w:r>
          </w:p>
        </w:tc>
        <w:tc>
          <w:tcPr>
            <w:tcW w:w="7796" w:type="dxa"/>
          </w:tcPr>
          <w:p w:rsidR="00BB045D" w:rsidRDefault="00D602A2" w:rsidP="00D5347D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</w:p>
        </w:tc>
      </w:tr>
    </w:tbl>
    <w:p w:rsidR="00227C65" w:rsidRDefault="00227C65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RPr="002E63EB" w:rsidTr="00BB045D">
        <w:tc>
          <w:tcPr>
            <w:tcW w:w="2405" w:type="dxa"/>
            <w:shd w:val="clear" w:color="auto" w:fill="E7E6E6" w:themeFill="background2"/>
          </w:tcPr>
          <w:p w:rsidR="00BB045D" w:rsidRDefault="00BB045D" w:rsidP="00BB045D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 w:rsidRPr="00492423">
              <w:rPr>
                <w:rFonts w:ascii="Arial" w:hAnsi="Arial" w:cs="Arial"/>
                <w:b/>
                <w:sz w:val="20"/>
              </w:rPr>
              <w:t>Risiken</w:t>
            </w:r>
            <w:r w:rsidR="007C6B3D">
              <w:rPr>
                <w:rFonts w:ascii="Arial" w:hAnsi="Arial" w:cs="Arial"/>
                <w:sz w:val="20"/>
              </w:rPr>
              <w:t xml:space="preserve"> </w:t>
            </w:r>
            <w:r w:rsidR="007C6B3D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Welche Ereignisse könnten </w:t>
            </w:r>
            <w:r w:rsidR="009D253D">
              <w:rPr>
                <w:rFonts w:ascii="Arial" w:hAnsi="Arial" w:cs="Arial"/>
                <w:sz w:val="20"/>
              </w:rPr>
              <w:t xml:space="preserve">eintreten und </w:t>
            </w:r>
            <w:r w:rsidR="007C6B3D">
              <w:rPr>
                <w:rFonts w:ascii="Arial" w:hAnsi="Arial" w:cs="Arial"/>
                <w:sz w:val="20"/>
              </w:rPr>
              <w:t>die Zielerreichung gefährden?</w:t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7796" w:type="dxa"/>
          </w:tcPr>
          <w:p w:rsidR="00D327A7" w:rsidRDefault="00D602A2" w:rsidP="00771A3C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xxx</w:t>
            </w:r>
            <w:r w:rsidR="00D327A7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227C65" w:rsidRDefault="00227C65"/>
    <w:tbl>
      <w:tblPr>
        <w:tblStyle w:val="TabellemithellemGitternetz"/>
        <w:tblW w:w="10201" w:type="dxa"/>
        <w:tblLook w:val="04A0" w:firstRow="1" w:lastRow="0" w:firstColumn="1" w:lastColumn="0" w:noHBand="0" w:noVBand="1"/>
      </w:tblPr>
      <w:tblGrid>
        <w:gridCol w:w="2405"/>
        <w:gridCol w:w="7796"/>
      </w:tblGrid>
      <w:tr w:rsidR="00BB045D" w:rsidRPr="002E63EB" w:rsidTr="00BB045D">
        <w:tc>
          <w:tcPr>
            <w:tcW w:w="2405" w:type="dxa"/>
            <w:shd w:val="clear" w:color="auto" w:fill="E7E6E6" w:themeFill="background2"/>
          </w:tcPr>
          <w:p w:rsidR="00BB045D" w:rsidRDefault="00061E35" w:rsidP="006E7990">
            <w:pPr>
              <w:pStyle w:val="FormatvorlageBetreffzeileVor144Pt"/>
              <w:spacing w:before="120" w:after="120" w:line="240" w:lineRule="auto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Zugewiesene </w:t>
            </w:r>
            <w:r w:rsidR="009D253D">
              <w:rPr>
                <w:rFonts w:ascii="Arial" w:hAnsi="Arial" w:cs="Arial"/>
                <w:b/>
                <w:sz w:val="20"/>
              </w:rPr>
              <w:br/>
            </w:r>
            <w:r w:rsidR="00BB045D" w:rsidRPr="00492423">
              <w:rPr>
                <w:rFonts w:ascii="Arial" w:hAnsi="Arial" w:cs="Arial"/>
                <w:b/>
                <w:sz w:val="20"/>
              </w:rPr>
              <w:t>Ressourcen</w:t>
            </w:r>
            <w:r w:rsidR="00BB045D">
              <w:rPr>
                <w:rFonts w:ascii="Arial" w:hAnsi="Arial" w:cs="Arial"/>
                <w:b/>
                <w:sz w:val="20"/>
              </w:rPr>
              <w:br/>
            </w:r>
            <w:r w:rsidR="00BB045D" w:rsidRPr="00460BAF">
              <w:rPr>
                <w:rFonts w:ascii="Arial" w:hAnsi="Arial" w:cs="Arial"/>
                <w:sz w:val="20"/>
              </w:rPr>
              <w:t xml:space="preserve">Welchen </w:t>
            </w:r>
            <w:r w:rsidR="006E7990" w:rsidRPr="009D253D">
              <w:rPr>
                <w:rFonts w:ascii="Arial" w:hAnsi="Arial" w:cs="Arial"/>
                <w:sz w:val="20"/>
              </w:rPr>
              <w:t>vorhandene</w:t>
            </w:r>
            <w:r w:rsidR="006E7990">
              <w:rPr>
                <w:rFonts w:ascii="Arial" w:hAnsi="Arial" w:cs="Arial"/>
                <w:sz w:val="20"/>
              </w:rPr>
              <w:t>n</w:t>
            </w:r>
            <w:r w:rsidR="006E7990" w:rsidRPr="009D253D">
              <w:rPr>
                <w:rFonts w:ascii="Arial" w:hAnsi="Arial" w:cs="Arial"/>
                <w:sz w:val="20"/>
              </w:rPr>
              <w:t>, zusätzliche</w:t>
            </w:r>
            <w:r w:rsidR="006E7990">
              <w:rPr>
                <w:rFonts w:ascii="Arial" w:hAnsi="Arial" w:cs="Arial"/>
                <w:sz w:val="20"/>
              </w:rPr>
              <w:t>n</w:t>
            </w:r>
            <w:r w:rsidR="006E7990" w:rsidRPr="009D253D">
              <w:rPr>
                <w:rFonts w:ascii="Arial" w:hAnsi="Arial" w:cs="Arial"/>
                <w:sz w:val="20"/>
              </w:rPr>
              <w:t>, externe</w:t>
            </w:r>
            <w:r w:rsidR="006E7990">
              <w:rPr>
                <w:rFonts w:ascii="Arial" w:hAnsi="Arial" w:cs="Arial"/>
                <w:sz w:val="20"/>
              </w:rPr>
              <w:t>n</w:t>
            </w:r>
            <w:r w:rsidR="006E7990" w:rsidRPr="009D253D">
              <w:rPr>
                <w:rFonts w:ascii="Arial" w:hAnsi="Arial" w:cs="Arial"/>
                <w:sz w:val="20"/>
              </w:rPr>
              <w:t>, interne</w:t>
            </w:r>
            <w:r w:rsidR="006E7990">
              <w:rPr>
                <w:rFonts w:ascii="Arial" w:hAnsi="Arial" w:cs="Arial"/>
                <w:sz w:val="20"/>
              </w:rPr>
              <w:t>n,</w:t>
            </w:r>
            <w:r w:rsidR="006E7990" w:rsidRPr="00460BAF">
              <w:rPr>
                <w:rFonts w:ascii="Arial" w:hAnsi="Arial" w:cs="Arial"/>
                <w:sz w:val="20"/>
              </w:rPr>
              <w:t xml:space="preserve"> </w:t>
            </w:r>
            <w:r w:rsidR="00BB045D" w:rsidRPr="00460BAF">
              <w:rPr>
                <w:rFonts w:ascii="Arial" w:hAnsi="Arial" w:cs="Arial"/>
                <w:sz w:val="20"/>
              </w:rPr>
              <w:t>finanziellen und personellen</w:t>
            </w:r>
            <w:r w:rsidR="00BB045D">
              <w:rPr>
                <w:rFonts w:ascii="Arial" w:hAnsi="Arial" w:cs="Arial"/>
                <w:sz w:val="20"/>
              </w:rPr>
              <w:t xml:space="preserve"> Ressourc</w:t>
            </w:r>
            <w:r w:rsidR="00BB045D" w:rsidRPr="00460BAF">
              <w:rPr>
                <w:rFonts w:ascii="Arial" w:hAnsi="Arial" w:cs="Arial"/>
                <w:sz w:val="20"/>
              </w:rPr>
              <w:t xml:space="preserve">en sind bereits </w:t>
            </w:r>
            <w:r w:rsidR="009C6F03">
              <w:rPr>
                <w:rFonts w:ascii="Arial" w:hAnsi="Arial" w:cs="Arial"/>
                <w:sz w:val="20"/>
              </w:rPr>
              <w:t xml:space="preserve">zu Projektstart </w:t>
            </w:r>
            <w:r w:rsidR="00BB045D" w:rsidRPr="00460BAF">
              <w:rPr>
                <w:rFonts w:ascii="Arial" w:hAnsi="Arial" w:cs="Arial"/>
                <w:sz w:val="20"/>
              </w:rPr>
              <w:t>zugesagt</w:t>
            </w:r>
            <w:r w:rsidR="00BB045D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7796" w:type="dxa"/>
          </w:tcPr>
          <w:p w:rsidR="00BB045D" w:rsidRDefault="00AF7E0C" w:rsidP="00BB045D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Projektberater</w:t>
            </w:r>
            <w:r w:rsidR="003F10A3">
              <w:rPr>
                <w:rFonts w:ascii="Arial" w:hAnsi="Arial" w:cs="Arial"/>
                <w:sz w:val="20"/>
              </w:rPr>
              <w:t xml:space="preserve">: </w:t>
            </w:r>
            <w:r w:rsidR="00D602A2">
              <w:rPr>
                <w:rFonts w:ascii="Arial" w:hAnsi="Arial" w:cs="Arial"/>
                <w:sz w:val="20"/>
              </w:rPr>
              <w:t>xxx</w:t>
            </w:r>
          </w:p>
          <w:p w:rsidR="008B04C7" w:rsidRPr="00D602A2" w:rsidRDefault="00AF7E0C" w:rsidP="00D602A2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Projektteam: </w:t>
            </w:r>
            <w:r w:rsidR="00D602A2">
              <w:rPr>
                <w:rFonts w:ascii="Arial" w:hAnsi="Arial" w:cs="Arial"/>
                <w:sz w:val="20"/>
              </w:rPr>
              <w:t>xxx</w:t>
            </w:r>
          </w:p>
          <w:p w:rsidR="00AF7E0C" w:rsidRDefault="00D602A2" w:rsidP="00D602A2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AF7E0C">
              <w:rPr>
                <w:rFonts w:ascii="Arial" w:hAnsi="Arial" w:cs="Arial"/>
                <w:sz w:val="20"/>
              </w:rPr>
              <w:t xml:space="preserve">inanzielle Ressourcen </w:t>
            </w:r>
            <w:r>
              <w:rPr>
                <w:rFonts w:ascii="Arial" w:hAnsi="Arial" w:cs="Arial"/>
                <w:sz w:val="20"/>
              </w:rPr>
              <w:t>xxx</w:t>
            </w:r>
          </w:p>
          <w:p w:rsidR="007C6B3D" w:rsidRPr="00D602A2" w:rsidRDefault="007C6B3D" w:rsidP="00D602A2">
            <w:pPr>
              <w:pStyle w:val="FormatvorlageBetreffzeileVor144Pt"/>
              <w:numPr>
                <w:ilvl w:val="0"/>
                <w:numId w:val="15"/>
              </w:numPr>
              <w:tabs>
                <w:tab w:val="clear" w:pos="720"/>
                <w:tab w:val="num" w:pos="33"/>
              </w:tabs>
              <w:spacing w:before="120" w:after="120" w:line="240" w:lineRule="auto"/>
              <w:ind w:left="318" w:hanging="318"/>
              <w:contextualSpacing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</w:tr>
    </w:tbl>
    <w:p w:rsidR="00840484" w:rsidRDefault="00840484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</w:rPr>
      </w:pPr>
    </w:p>
    <w:p w:rsidR="006F5BCA" w:rsidRDefault="006F5BCA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</w:rPr>
      </w:pPr>
    </w:p>
    <w:p w:rsidR="006F5BCA" w:rsidRDefault="006F5BCA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</w:rPr>
      </w:pPr>
    </w:p>
    <w:p w:rsidR="006F5BCA" w:rsidRPr="006F5BCA" w:rsidRDefault="006F5BCA" w:rsidP="006F5BCA">
      <w:pPr>
        <w:pStyle w:val="FormatvorlageBetreffzeileVor144Pt"/>
        <w:tabs>
          <w:tab w:val="left" w:pos="5387"/>
        </w:tabs>
        <w:spacing w:before="120" w:after="120" w:line="240" w:lineRule="auto"/>
        <w:outlineLvl w:val="9"/>
        <w:rPr>
          <w:rFonts w:ascii="Arial" w:hAnsi="Arial" w:cs="Arial"/>
          <w:color w:val="767171" w:themeColor="background2" w:themeShade="80"/>
          <w:sz w:val="18"/>
          <w:szCs w:val="18"/>
        </w:rPr>
      </w:pPr>
      <w:r w:rsidRPr="006F5BCA">
        <w:rPr>
          <w:rFonts w:ascii="Arial" w:hAnsi="Arial" w:cs="Arial"/>
          <w:color w:val="767171" w:themeColor="background2" w:themeShade="80"/>
          <w:sz w:val="18"/>
          <w:szCs w:val="18"/>
        </w:rPr>
        <w:t>………………………………………………………………</w:t>
      </w:r>
      <w:r w:rsidRPr="006F5BCA">
        <w:rPr>
          <w:rFonts w:ascii="Arial" w:hAnsi="Arial" w:cs="Arial"/>
          <w:color w:val="767171" w:themeColor="background2" w:themeShade="80"/>
          <w:sz w:val="18"/>
          <w:szCs w:val="18"/>
        </w:rPr>
        <w:tab/>
        <w:t>………………………………………………………………</w:t>
      </w:r>
    </w:p>
    <w:p w:rsidR="00840484" w:rsidRDefault="006F5BCA" w:rsidP="006F5BCA">
      <w:pPr>
        <w:tabs>
          <w:tab w:val="left" w:pos="5387"/>
        </w:tabs>
        <w:jc w:val="both"/>
        <w:rPr>
          <w:rFonts w:ascii="Arial" w:hAnsi="Arial" w:cs="Arial"/>
          <w:kern w:val="32"/>
          <w:sz w:val="26"/>
          <w:szCs w:val="20"/>
        </w:rPr>
      </w:pPr>
      <w:r>
        <w:rPr>
          <w:rFonts w:ascii="Arial" w:hAnsi="Arial" w:cs="Arial"/>
          <w:color w:val="767171" w:themeColor="background2" w:themeShade="80"/>
          <w:sz w:val="18"/>
          <w:szCs w:val="18"/>
        </w:rPr>
        <w:t xml:space="preserve">Datum, </w:t>
      </w:r>
      <w:r w:rsidRPr="006F5BCA">
        <w:rPr>
          <w:rFonts w:ascii="Arial" w:hAnsi="Arial" w:cs="Arial"/>
          <w:color w:val="767171" w:themeColor="background2" w:themeShade="80"/>
          <w:sz w:val="18"/>
          <w:szCs w:val="18"/>
        </w:rPr>
        <w:t>Unterschrift Auftaggeber*in(nen)</w:t>
      </w:r>
      <w:r w:rsidRPr="006F5BCA">
        <w:rPr>
          <w:rFonts w:ascii="Arial" w:hAnsi="Arial" w:cs="Arial"/>
          <w:color w:val="767171" w:themeColor="background2" w:themeShade="80"/>
          <w:sz w:val="18"/>
          <w:szCs w:val="18"/>
        </w:rPr>
        <w:tab/>
      </w:r>
      <w:r>
        <w:rPr>
          <w:rFonts w:ascii="Arial" w:hAnsi="Arial" w:cs="Arial"/>
          <w:color w:val="767171" w:themeColor="background2" w:themeShade="80"/>
          <w:sz w:val="18"/>
          <w:szCs w:val="18"/>
        </w:rPr>
        <w:t xml:space="preserve">Datum, </w:t>
      </w:r>
      <w:r w:rsidRPr="006F5BCA">
        <w:rPr>
          <w:rFonts w:ascii="Arial" w:hAnsi="Arial" w:cs="Arial"/>
          <w:color w:val="767171" w:themeColor="background2" w:themeShade="80"/>
          <w:sz w:val="18"/>
          <w:szCs w:val="18"/>
        </w:rPr>
        <w:t>Unterschrift Projektleiter*in(nen)</w:t>
      </w:r>
      <w:r w:rsidR="00840484">
        <w:rPr>
          <w:rFonts w:ascii="Arial" w:hAnsi="Arial" w:cs="Arial"/>
        </w:rPr>
        <w:br w:type="page"/>
      </w:r>
    </w:p>
    <w:p w:rsidR="00980932" w:rsidRDefault="00980932" w:rsidP="00980932">
      <w:r w:rsidRPr="00C93F82">
        <w:rPr>
          <w:rFonts w:ascii="Times New Roman" w:hAnsi="Times New Roman" w:cs="Times New Roman"/>
          <w:sz w:val="26"/>
          <w:szCs w:val="26"/>
        </w:rPr>
        <w:lastRenderedPageBreak/>
        <w:t xml:space="preserve">Anlage: </w:t>
      </w:r>
      <w:r w:rsidR="00840484" w:rsidRPr="00C93F82">
        <w:rPr>
          <w:rFonts w:ascii="Times New Roman" w:hAnsi="Times New Roman" w:cs="Times New Roman"/>
          <w:sz w:val="26"/>
          <w:szCs w:val="26"/>
        </w:rPr>
        <w:t>Stakeholder</w:t>
      </w:r>
      <w:r w:rsidR="00C93F82" w:rsidRPr="00C93F82">
        <w:rPr>
          <w:rFonts w:ascii="Times New Roman" w:hAnsi="Times New Roman" w:cs="Times New Roman"/>
          <w:sz w:val="26"/>
          <w:szCs w:val="26"/>
        </w:rPr>
        <w:t>-</w:t>
      </w:r>
      <w:r w:rsidR="006F5BCA" w:rsidRPr="00C93F82">
        <w:rPr>
          <w:rFonts w:ascii="Times New Roman" w:hAnsi="Times New Roman" w:cs="Times New Roman"/>
          <w:sz w:val="26"/>
          <w:szCs w:val="26"/>
        </w:rPr>
        <w:t>Register</w:t>
      </w:r>
      <w:r w:rsidR="00BF2B16">
        <w:rPr>
          <w:rFonts w:ascii="Arial" w:hAnsi="Arial" w:cs="Arial"/>
        </w:rPr>
        <w:br/>
      </w:r>
      <w:r w:rsidR="00840484">
        <w:rPr>
          <w:rFonts w:ascii="Arial" w:hAnsi="Arial" w:cs="Arial"/>
        </w:rPr>
        <w:br/>
      </w:r>
      <w:r w:rsidR="00840484" w:rsidRPr="00840484">
        <w:rPr>
          <w:rFonts w:ascii="Arial" w:hAnsi="Arial" w:cs="Arial"/>
          <w:sz w:val="20"/>
          <w:szCs w:val="20"/>
        </w:rPr>
        <w:t>Welche Personen/Funktionen</w:t>
      </w:r>
      <w:r>
        <w:rPr>
          <w:rFonts w:ascii="Arial" w:hAnsi="Arial" w:cs="Arial"/>
          <w:sz w:val="20"/>
          <w:szCs w:val="20"/>
        </w:rPr>
        <w:t>/Organisationen</w:t>
      </w:r>
      <w:r w:rsidR="00840484" w:rsidRPr="00840484">
        <w:rPr>
          <w:rFonts w:ascii="Arial" w:hAnsi="Arial" w:cs="Arial"/>
          <w:sz w:val="20"/>
          <w:szCs w:val="20"/>
        </w:rPr>
        <w:t xml:space="preserve"> müssen</w:t>
      </w:r>
      <w:r w:rsidR="00840484">
        <w:rPr>
          <w:rFonts w:ascii="Arial" w:hAnsi="Arial" w:cs="Arial"/>
          <w:sz w:val="20"/>
        </w:rPr>
        <w:t xml:space="preserve"> informiert bzw. ins Projekt eingebunden werden, weil sie Einfluss auf </w:t>
      </w:r>
      <w:r>
        <w:rPr>
          <w:rFonts w:ascii="Arial" w:hAnsi="Arial" w:cs="Arial"/>
          <w:sz w:val="20"/>
        </w:rPr>
        <w:t xml:space="preserve">den Verlauf und die Ergebnisse </w:t>
      </w:r>
      <w:r w:rsidR="00C93F82">
        <w:rPr>
          <w:rFonts w:ascii="Arial" w:hAnsi="Arial" w:cs="Arial"/>
          <w:sz w:val="20"/>
        </w:rPr>
        <w:t xml:space="preserve">des Projektes </w:t>
      </w:r>
      <w:r w:rsidR="00BF2B16">
        <w:rPr>
          <w:rFonts w:ascii="Arial" w:hAnsi="Arial" w:cs="Arial"/>
          <w:sz w:val="20"/>
        </w:rPr>
        <w:t>haben und/</w:t>
      </w:r>
      <w:r w:rsidR="00840484">
        <w:rPr>
          <w:rFonts w:ascii="Arial" w:hAnsi="Arial" w:cs="Arial"/>
          <w:sz w:val="20"/>
        </w:rPr>
        <w:t xml:space="preserve">oder </w:t>
      </w:r>
      <w:r>
        <w:rPr>
          <w:rFonts w:ascii="Arial" w:hAnsi="Arial" w:cs="Arial"/>
          <w:sz w:val="20"/>
        </w:rPr>
        <w:t xml:space="preserve">davon </w:t>
      </w:r>
      <w:r w:rsidR="007C6B3D">
        <w:rPr>
          <w:rFonts w:ascii="Arial" w:hAnsi="Arial" w:cs="Arial"/>
          <w:sz w:val="20"/>
        </w:rPr>
        <w:t>betroffen sind?</w:t>
      </w:r>
    </w:p>
    <w:p w:rsidR="00840484" w:rsidRDefault="00840484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  <w:sz w:val="20"/>
        </w:rPr>
      </w:pPr>
    </w:p>
    <w:p w:rsidR="00661DDB" w:rsidRPr="00661DDB" w:rsidRDefault="00661DDB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  <w:i/>
          <w:sz w:val="20"/>
        </w:rPr>
      </w:pPr>
      <w:r w:rsidRPr="00661DDB">
        <w:rPr>
          <w:rFonts w:ascii="Arial" w:hAnsi="Arial" w:cs="Arial"/>
          <w:i/>
          <w:sz w:val="20"/>
        </w:rPr>
        <w:t>Bitte</w:t>
      </w:r>
      <w:r w:rsidR="00BF2B16">
        <w:rPr>
          <w:rFonts w:ascii="Arial" w:hAnsi="Arial" w:cs="Arial"/>
          <w:i/>
          <w:sz w:val="20"/>
        </w:rPr>
        <w:t xml:space="preserve"> identifizieren Sie die Stakeholder</w:t>
      </w:r>
      <w:r w:rsidR="006F5BCA">
        <w:rPr>
          <w:rFonts w:ascii="Arial" w:hAnsi="Arial" w:cs="Arial"/>
          <w:i/>
          <w:sz w:val="20"/>
        </w:rPr>
        <w:t xml:space="preserve"> des Projektes</w:t>
      </w:r>
      <w:r w:rsidR="00BF2B16">
        <w:rPr>
          <w:rFonts w:ascii="Arial" w:hAnsi="Arial" w:cs="Arial"/>
          <w:i/>
          <w:sz w:val="20"/>
        </w:rPr>
        <w:t xml:space="preserve"> und </w:t>
      </w:r>
      <w:r w:rsidRPr="00661DDB">
        <w:rPr>
          <w:rFonts w:ascii="Arial" w:hAnsi="Arial" w:cs="Arial"/>
          <w:i/>
          <w:sz w:val="20"/>
        </w:rPr>
        <w:t xml:space="preserve">bewerten Sie </w:t>
      </w:r>
      <w:r w:rsidR="00F90A6F">
        <w:rPr>
          <w:rFonts w:ascii="Arial" w:hAnsi="Arial" w:cs="Arial"/>
          <w:i/>
          <w:sz w:val="20"/>
        </w:rPr>
        <w:t>die</w:t>
      </w:r>
      <w:r w:rsidRPr="00661DDB">
        <w:rPr>
          <w:rFonts w:ascii="Arial" w:hAnsi="Arial" w:cs="Arial"/>
          <w:i/>
          <w:sz w:val="20"/>
        </w:rPr>
        <w:t xml:space="preserve"> </w:t>
      </w:r>
      <w:r w:rsidR="00F90A6F">
        <w:rPr>
          <w:rFonts w:ascii="Arial" w:hAnsi="Arial" w:cs="Arial"/>
          <w:i/>
          <w:sz w:val="20"/>
        </w:rPr>
        <w:t>Macht/</w:t>
      </w:r>
      <w:r w:rsidRPr="00661DDB">
        <w:rPr>
          <w:rFonts w:ascii="Arial" w:hAnsi="Arial" w:cs="Arial"/>
          <w:i/>
          <w:sz w:val="20"/>
        </w:rPr>
        <w:t>Einfluss und die Betroffenheit</w:t>
      </w:r>
      <w:r w:rsidR="00F90A6F">
        <w:rPr>
          <w:rFonts w:ascii="Arial" w:hAnsi="Arial" w:cs="Arial"/>
          <w:i/>
          <w:sz w:val="20"/>
        </w:rPr>
        <w:t>/Interesse</w:t>
      </w:r>
      <w:r w:rsidRPr="00661DDB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 xml:space="preserve">der identifizierten Stakeholder </w:t>
      </w:r>
      <w:r w:rsidRPr="00661DDB">
        <w:rPr>
          <w:rFonts w:ascii="Arial" w:hAnsi="Arial" w:cs="Arial"/>
          <w:i/>
          <w:sz w:val="20"/>
        </w:rPr>
        <w:t xml:space="preserve">mit </w:t>
      </w:r>
      <w:r>
        <w:rPr>
          <w:rFonts w:ascii="Arial" w:hAnsi="Arial" w:cs="Arial"/>
          <w:i/>
          <w:sz w:val="20"/>
        </w:rPr>
        <w:t>„</w:t>
      </w:r>
      <w:r w:rsidRPr="00661DDB">
        <w:rPr>
          <w:rFonts w:ascii="Arial" w:hAnsi="Arial" w:cs="Arial"/>
          <w:i/>
          <w:sz w:val="20"/>
        </w:rPr>
        <w:t>gering</w:t>
      </w:r>
      <w:r>
        <w:rPr>
          <w:rFonts w:ascii="Arial" w:hAnsi="Arial" w:cs="Arial"/>
          <w:i/>
          <w:sz w:val="20"/>
        </w:rPr>
        <w:t>“</w:t>
      </w:r>
      <w:r w:rsidRPr="00661DD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„</w:t>
      </w:r>
      <w:r w:rsidRPr="00661DDB">
        <w:rPr>
          <w:rFonts w:ascii="Arial" w:hAnsi="Arial" w:cs="Arial"/>
          <w:i/>
          <w:sz w:val="20"/>
        </w:rPr>
        <w:t>mittel</w:t>
      </w:r>
      <w:r>
        <w:rPr>
          <w:rFonts w:ascii="Arial" w:hAnsi="Arial" w:cs="Arial"/>
          <w:i/>
          <w:sz w:val="20"/>
        </w:rPr>
        <w:t>“</w:t>
      </w:r>
      <w:r w:rsidRPr="00661DDB">
        <w:rPr>
          <w:rFonts w:ascii="Arial" w:hAnsi="Arial" w:cs="Arial"/>
          <w:i/>
          <w:sz w:val="20"/>
        </w:rPr>
        <w:t xml:space="preserve">, </w:t>
      </w:r>
      <w:r>
        <w:rPr>
          <w:rFonts w:ascii="Arial" w:hAnsi="Arial" w:cs="Arial"/>
          <w:i/>
          <w:sz w:val="20"/>
        </w:rPr>
        <w:t>„</w:t>
      </w:r>
      <w:r w:rsidRPr="00661DDB">
        <w:rPr>
          <w:rFonts w:ascii="Arial" w:hAnsi="Arial" w:cs="Arial"/>
          <w:i/>
          <w:sz w:val="20"/>
        </w:rPr>
        <w:t>groß</w:t>
      </w:r>
      <w:r>
        <w:rPr>
          <w:rFonts w:ascii="Arial" w:hAnsi="Arial" w:cs="Arial"/>
          <w:i/>
          <w:sz w:val="20"/>
        </w:rPr>
        <w:t>“</w:t>
      </w:r>
      <w:r w:rsidRPr="00661DDB">
        <w:rPr>
          <w:rFonts w:ascii="Arial" w:hAnsi="Arial" w:cs="Arial"/>
          <w:i/>
          <w:sz w:val="20"/>
        </w:rPr>
        <w:t xml:space="preserve"> oder </w:t>
      </w:r>
      <w:r>
        <w:rPr>
          <w:rFonts w:ascii="Arial" w:hAnsi="Arial" w:cs="Arial"/>
          <w:i/>
          <w:sz w:val="20"/>
        </w:rPr>
        <w:t>„</w:t>
      </w:r>
      <w:r w:rsidRPr="00661DDB">
        <w:rPr>
          <w:rFonts w:ascii="Arial" w:hAnsi="Arial" w:cs="Arial"/>
          <w:i/>
          <w:sz w:val="20"/>
        </w:rPr>
        <w:t>sehr groß</w:t>
      </w:r>
      <w:r>
        <w:rPr>
          <w:rFonts w:ascii="Arial" w:hAnsi="Arial" w:cs="Arial"/>
          <w:i/>
          <w:sz w:val="20"/>
        </w:rPr>
        <w:t>“</w:t>
      </w:r>
    </w:p>
    <w:p w:rsidR="00840484" w:rsidRDefault="00840484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6374"/>
        <w:gridCol w:w="1701"/>
        <w:gridCol w:w="1643"/>
      </w:tblGrid>
      <w:tr w:rsidR="00840484" w:rsidTr="00771A3C">
        <w:tc>
          <w:tcPr>
            <w:tcW w:w="6374" w:type="dxa"/>
            <w:shd w:val="clear" w:color="auto" w:fill="E7E6E6" w:themeFill="background2"/>
            <w:vAlign w:val="center"/>
          </w:tcPr>
          <w:p w:rsidR="00840484" w:rsidRPr="00840484" w:rsidRDefault="00840484" w:rsidP="00771A3C">
            <w:pPr>
              <w:pStyle w:val="FormatvorlageBetreffzeileVor144Pt"/>
              <w:spacing w:before="120" w:after="120" w:line="240" w:lineRule="auto"/>
              <w:contextualSpacing w:val="0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Stakeholder</w:t>
            </w:r>
            <w:r w:rsidR="00980932">
              <w:rPr>
                <w:rFonts w:ascii="Arial" w:hAnsi="Arial" w:cs="Arial"/>
                <w:b/>
                <w:sz w:val="20"/>
              </w:rPr>
              <w:t xml:space="preserve"> </w:t>
            </w:r>
            <w:r w:rsidR="00980932" w:rsidRPr="00771A3C">
              <w:rPr>
                <w:rFonts w:ascii="Arial" w:hAnsi="Arial" w:cs="Arial"/>
                <w:sz w:val="18"/>
                <w:szCs w:val="18"/>
              </w:rPr>
              <w:t>(Personen/Funktionen/Organisationen)</w:t>
            </w:r>
          </w:p>
        </w:tc>
        <w:tc>
          <w:tcPr>
            <w:tcW w:w="1701" w:type="dxa"/>
            <w:shd w:val="clear" w:color="auto" w:fill="E7E6E6" w:themeFill="background2"/>
          </w:tcPr>
          <w:p w:rsidR="00810F65" w:rsidRPr="00771A3C" w:rsidRDefault="00F90A6F" w:rsidP="00771A3C">
            <w:pPr>
              <w:pStyle w:val="FormatvorlageBetreffzeileVor144Pt"/>
              <w:spacing w:before="120" w:after="120" w:line="240" w:lineRule="auto"/>
              <w:contextualSpacing w:val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Macht/</w:t>
            </w:r>
            <w:r w:rsidR="00840484">
              <w:rPr>
                <w:rFonts w:ascii="Arial" w:hAnsi="Arial" w:cs="Arial"/>
                <w:b/>
                <w:sz w:val="20"/>
              </w:rPr>
              <w:t>Einfluss</w:t>
            </w:r>
            <w:r w:rsidR="00771A3C">
              <w:rPr>
                <w:rFonts w:ascii="Arial" w:hAnsi="Arial" w:cs="Arial"/>
                <w:b/>
                <w:sz w:val="20"/>
              </w:rPr>
              <w:br/>
            </w:r>
            <w:r w:rsidR="00810F65" w:rsidRPr="00771A3C">
              <w:rPr>
                <w:rFonts w:ascii="Arial" w:hAnsi="Arial" w:cs="Arial"/>
                <w:sz w:val="18"/>
                <w:szCs w:val="18"/>
              </w:rPr>
              <w:t>bzgl. Projekterfolg</w:t>
            </w:r>
          </w:p>
        </w:tc>
        <w:tc>
          <w:tcPr>
            <w:tcW w:w="1643" w:type="dxa"/>
            <w:shd w:val="clear" w:color="auto" w:fill="E7E6E6" w:themeFill="background2"/>
          </w:tcPr>
          <w:p w:rsidR="00840484" w:rsidRPr="00840484" w:rsidRDefault="00840484" w:rsidP="00980932">
            <w:pPr>
              <w:pStyle w:val="FormatvorlageBetreffzeileVor144Pt"/>
              <w:spacing w:before="120" w:after="120" w:line="240" w:lineRule="auto"/>
              <w:contextualSpacing w:val="0"/>
              <w:jc w:val="center"/>
              <w:outlineLv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Betroffenheit</w:t>
            </w:r>
            <w:r w:rsidR="00810F65">
              <w:rPr>
                <w:rFonts w:ascii="Arial" w:hAnsi="Arial" w:cs="Arial"/>
                <w:b/>
                <w:sz w:val="20"/>
              </w:rPr>
              <w:t>/ Interesse</w:t>
            </w:r>
          </w:p>
        </w:tc>
      </w:tr>
      <w:tr w:rsidR="00224CFD" w:rsidTr="003010BF">
        <w:tc>
          <w:tcPr>
            <w:tcW w:w="6374" w:type="dxa"/>
            <w:shd w:val="clear" w:color="auto" w:fill="auto"/>
          </w:tcPr>
          <w:p w:rsidR="00224CFD" w:rsidRPr="00224CFD" w:rsidRDefault="00224CFD" w:rsidP="0022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4CFD" w:rsidRPr="00224CFD" w:rsidRDefault="00224CFD" w:rsidP="0022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224CFD" w:rsidRPr="00224CFD" w:rsidRDefault="00224CFD" w:rsidP="0022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FD" w:rsidTr="003010BF">
        <w:tc>
          <w:tcPr>
            <w:tcW w:w="6374" w:type="dxa"/>
            <w:shd w:val="clear" w:color="auto" w:fill="auto"/>
          </w:tcPr>
          <w:p w:rsidR="00224CFD" w:rsidRPr="00224CFD" w:rsidRDefault="00224CFD" w:rsidP="00224C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24CFD" w:rsidRPr="00224CFD" w:rsidRDefault="00224CFD" w:rsidP="0022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224CFD" w:rsidRPr="00224CFD" w:rsidRDefault="00224CFD" w:rsidP="00224C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A3C" w:rsidTr="003010BF">
        <w:tc>
          <w:tcPr>
            <w:tcW w:w="6374" w:type="dxa"/>
            <w:shd w:val="clear" w:color="auto" w:fill="auto"/>
          </w:tcPr>
          <w:p w:rsidR="00771A3C" w:rsidRPr="00224CFD" w:rsidRDefault="00771A3C" w:rsidP="00771A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71A3C" w:rsidRPr="00224CFD" w:rsidRDefault="00771A3C" w:rsidP="0077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771A3C" w:rsidRPr="00224CFD" w:rsidRDefault="00771A3C" w:rsidP="00771A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B8626D">
        <w:trPr>
          <w:trHeight w:val="169"/>
        </w:trPr>
        <w:tc>
          <w:tcPr>
            <w:tcW w:w="6374" w:type="dxa"/>
            <w:shd w:val="clear" w:color="auto" w:fill="auto"/>
          </w:tcPr>
          <w:p w:rsidR="00B8626D" w:rsidRPr="00B8626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B8626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B8626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26D" w:rsidTr="003010BF">
        <w:tc>
          <w:tcPr>
            <w:tcW w:w="6374" w:type="dxa"/>
            <w:shd w:val="clear" w:color="auto" w:fill="auto"/>
          </w:tcPr>
          <w:p w:rsidR="00B8626D" w:rsidRPr="00224CFD" w:rsidRDefault="00B8626D" w:rsidP="00B862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shd w:val="clear" w:color="auto" w:fill="auto"/>
          </w:tcPr>
          <w:p w:rsidR="00B8626D" w:rsidRPr="00224CFD" w:rsidRDefault="00B8626D" w:rsidP="00B8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484" w:rsidRDefault="00840484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</w:rPr>
      </w:pPr>
    </w:p>
    <w:p w:rsidR="00B8656C" w:rsidRDefault="00B8656C" w:rsidP="00B8656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</w:rPr>
      </w:pPr>
    </w:p>
    <w:p w:rsidR="00B8656C" w:rsidRPr="00E06660" w:rsidRDefault="00B8656C" w:rsidP="00B8656C">
      <w:pPr>
        <w:keepNext/>
        <w:spacing w:before="120" w:after="120"/>
        <w:contextualSpacing/>
        <w:rPr>
          <w:rFonts w:ascii="Arial" w:hAnsi="Arial" w:cs="Arial"/>
          <w:kern w:val="32"/>
          <w:sz w:val="20"/>
          <w:szCs w:val="20"/>
        </w:rPr>
      </w:pPr>
      <w:r w:rsidRPr="00E06660">
        <w:rPr>
          <w:rFonts w:ascii="Arial" w:hAnsi="Arial" w:cs="Arial"/>
          <w:kern w:val="32"/>
          <w:sz w:val="20"/>
          <w:szCs w:val="20"/>
        </w:rPr>
        <w:t>Optionale Anlagen</w:t>
      </w:r>
    </w:p>
    <w:p w:rsidR="00B8656C" w:rsidRPr="00E06660" w:rsidRDefault="00B8656C" w:rsidP="00B8656C">
      <w:pPr>
        <w:keepNext/>
        <w:spacing w:before="120" w:after="120"/>
        <w:contextualSpacing/>
        <w:rPr>
          <w:rFonts w:ascii="Arial" w:hAnsi="Arial" w:cs="Arial"/>
          <w:kern w:val="32"/>
          <w:sz w:val="20"/>
          <w:szCs w:val="20"/>
        </w:rPr>
      </w:pPr>
    </w:p>
    <w:p w:rsidR="00B8656C" w:rsidRPr="00E06660" w:rsidRDefault="00B8656C" w:rsidP="00B8656C">
      <w:pPr>
        <w:keepNext/>
        <w:numPr>
          <w:ilvl w:val="0"/>
          <w:numId w:val="14"/>
        </w:numPr>
        <w:spacing w:before="120" w:after="120"/>
        <w:contextualSpacing/>
        <w:rPr>
          <w:rFonts w:ascii="Arial" w:hAnsi="Arial" w:cs="Arial"/>
          <w:kern w:val="32"/>
          <w:sz w:val="20"/>
          <w:szCs w:val="20"/>
        </w:rPr>
      </w:pPr>
      <w:r w:rsidRPr="00E06660">
        <w:rPr>
          <w:rFonts w:ascii="Arial" w:hAnsi="Arial" w:cs="Arial"/>
          <w:kern w:val="32"/>
          <w:sz w:val="20"/>
          <w:szCs w:val="20"/>
        </w:rPr>
        <w:t>Business Case oder Wirtschaftlichkeitsrechnung</w:t>
      </w:r>
    </w:p>
    <w:p w:rsidR="00B8656C" w:rsidRPr="00E06660" w:rsidRDefault="00B8656C" w:rsidP="00B8656C">
      <w:pPr>
        <w:keepNext/>
        <w:numPr>
          <w:ilvl w:val="0"/>
          <w:numId w:val="14"/>
        </w:numPr>
        <w:spacing w:before="120" w:after="120"/>
        <w:contextualSpacing/>
        <w:rPr>
          <w:rFonts w:ascii="Arial" w:hAnsi="Arial" w:cs="Arial"/>
          <w:kern w:val="32"/>
          <w:sz w:val="20"/>
          <w:szCs w:val="20"/>
        </w:rPr>
      </w:pPr>
      <w:r w:rsidRPr="00E06660">
        <w:rPr>
          <w:rFonts w:ascii="Arial" w:hAnsi="Arial" w:cs="Arial"/>
          <w:kern w:val="32"/>
          <w:sz w:val="20"/>
          <w:szCs w:val="20"/>
        </w:rPr>
        <w:t>Machbarkeitsstudie</w:t>
      </w:r>
    </w:p>
    <w:p w:rsidR="00B8656C" w:rsidRPr="00E06660" w:rsidRDefault="00B8656C" w:rsidP="00B8656C">
      <w:pPr>
        <w:keepNext/>
        <w:numPr>
          <w:ilvl w:val="0"/>
          <w:numId w:val="14"/>
        </w:numPr>
        <w:spacing w:before="120" w:after="120"/>
        <w:contextualSpacing/>
        <w:rPr>
          <w:rFonts w:ascii="Arial" w:hAnsi="Arial" w:cs="Arial"/>
          <w:kern w:val="32"/>
          <w:sz w:val="20"/>
          <w:szCs w:val="20"/>
        </w:rPr>
      </w:pPr>
      <w:r w:rsidRPr="00E06660">
        <w:rPr>
          <w:rFonts w:ascii="Arial" w:hAnsi="Arial" w:cs="Arial"/>
          <w:kern w:val="32"/>
          <w:sz w:val="20"/>
          <w:szCs w:val="20"/>
        </w:rPr>
        <w:t>Fachkonzepte</w:t>
      </w:r>
    </w:p>
    <w:p w:rsidR="00B8656C" w:rsidRPr="00C55CCA" w:rsidRDefault="00B8656C" w:rsidP="00B8656C">
      <w:pPr>
        <w:keepNext/>
        <w:spacing w:before="120" w:after="120"/>
        <w:contextualSpacing/>
        <w:rPr>
          <w:rFonts w:cs="Arial"/>
          <w:kern w:val="32"/>
          <w:sz w:val="26"/>
          <w:szCs w:val="20"/>
        </w:rPr>
      </w:pPr>
    </w:p>
    <w:p w:rsidR="00B8656C" w:rsidRDefault="00B8656C" w:rsidP="00B8656C">
      <w:r>
        <w:br w:type="page"/>
      </w:r>
    </w:p>
    <w:p w:rsidR="00B8656C" w:rsidRPr="00692F26" w:rsidRDefault="00B8656C" w:rsidP="00B8656C">
      <w:pPr>
        <w:rPr>
          <w:rFonts w:ascii="Times New Roman" w:hAnsi="Times New Roman" w:cs="Times New Roman"/>
          <w:sz w:val="26"/>
          <w:szCs w:val="26"/>
        </w:rPr>
      </w:pPr>
      <w:r w:rsidRPr="00692F26">
        <w:rPr>
          <w:rFonts w:ascii="Times New Roman" w:hAnsi="Times New Roman" w:cs="Times New Roman"/>
          <w:sz w:val="26"/>
          <w:szCs w:val="26"/>
        </w:rPr>
        <w:lastRenderedPageBreak/>
        <w:t>Erläuterungen zum Projektauftrag</w:t>
      </w:r>
      <w:r>
        <w:rPr>
          <w:rFonts w:ascii="Times New Roman" w:hAnsi="Times New Roman" w:cs="Times New Roman"/>
          <w:sz w:val="26"/>
          <w:szCs w:val="26"/>
        </w:rPr>
        <w:t xml:space="preserve"> und zu</w:t>
      </w:r>
      <w:r w:rsidR="00C93F82">
        <w:rPr>
          <w:rFonts w:ascii="Times New Roman" w:hAnsi="Times New Roman" w:cs="Times New Roman"/>
          <w:sz w:val="26"/>
          <w:szCs w:val="26"/>
        </w:rPr>
        <w:t xml:space="preserve">m </w:t>
      </w:r>
      <w:r>
        <w:rPr>
          <w:rFonts w:ascii="Times New Roman" w:hAnsi="Times New Roman" w:cs="Times New Roman"/>
          <w:sz w:val="26"/>
          <w:szCs w:val="26"/>
        </w:rPr>
        <w:t>Stakeholder-</w:t>
      </w:r>
      <w:r w:rsidR="00C93F82">
        <w:rPr>
          <w:rFonts w:ascii="Times New Roman" w:hAnsi="Times New Roman" w:cs="Times New Roman"/>
          <w:sz w:val="26"/>
          <w:szCs w:val="26"/>
        </w:rPr>
        <w:t>Register</w:t>
      </w:r>
    </w:p>
    <w:p w:rsidR="00B8656C" w:rsidRDefault="00B8656C" w:rsidP="00B8656C"/>
    <w:p w:rsidR="00B8656C" w:rsidRPr="00E06660" w:rsidRDefault="00B8656C" w:rsidP="00B8656C">
      <w:pPr>
        <w:rPr>
          <w:rFonts w:ascii="Arial" w:hAnsi="Arial" w:cs="Arial"/>
          <w:b/>
          <w:sz w:val="20"/>
          <w:szCs w:val="20"/>
        </w:rPr>
      </w:pPr>
      <w:r w:rsidRPr="00E06660">
        <w:rPr>
          <w:rFonts w:ascii="Arial" w:hAnsi="Arial" w:cs="Arial"/>
          <w:b/>
          <w:sz w:val="20"/>
          <w:szCs w:val="20"/>
        </w:rPr>
        <w:t>Projektauftrag</w:t>
      </w:r>
    </w:p>
    <w:p w:rsidR="00B8656C" w:rsidRPr="00E06660" w:rsidRDefault="00B8656C" w:rsidP="00B8656C">
      <w:pPr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hAnsi="Arial" w:cs="Arial"/>
          <w:sz w:val="20"/>
          <w:szCs w:val="20"/>
        </w:rPr>
        <w:t xml:space="preserve">Ein Erfolgsfaktor für </w:t>
      </w:r>
      <w:r w:rsidRPr="00E06660">
        <w:rPr>
          <w:rFonts w:ascii="Arial" w:eastAsia="Times New Roman" w:hAnsi="Arial" w:cs="Arial"/>
          <w:sz w:val="20"/>
          <w:szCs w:val="20"/>
        </w:rPr>
        <w:t xml:space="preserve">Projekte </w:t>
      </w:r>
      <w:r w:rsidRPr="00E06660">
        <w:rPr>
          <w:rFonts w:ascii="Arial" w:hAnsi="Arial" w:cs="Arial"/>
          <w:sz w:val="20"/>
          <w:szCs w:val="20"/>
        </w:rPr>
        <w:t xml:space="preserve">ist ein klarer Auftrag, </w:t>
      </w:r>
      <w:r w:rsidRPr="00E06660">
        <w:rPr>
          <w:rFonts w:ascii="Arial" w:eastAsia="Times New Roman" w:hAnsi="Arial" w:cs="Arial"/>
          <w:sz w:val="20"/>
          <w:szCs w:val="20"/>
        </w:rPr>
        <w:t xml:space="preserve">damit alle wichtigen Stakeholder ein gemeinsames Verständnis vom dem haben, was der Auftraggeber </w:t>
      </w:r>
      <w:r w:rsidRPr="00E06660">
        <w:rPr>
          <w:rFonts w:ascii="Arial" w:hAnsi="Arial" w:cs="Arial"/>
          <w:sz w:val="20"/>
          <w:szCs w:val="20"/>
        </w:rPr>
        <w:t xml:space="preserve">beauftragt </w:t>
      </w:r>
      <w:r w:rsidRPr="00E06660">
        <w:rPr>
          <w:rFonts w:ascii="Arial" w:eastAsia="Times New Roman" w:hAnsi="Arial" w:cs="Arial"/>
          <w:sz w:val="20"/>
          <w:szCs w:val="20"/>
        </w:rPr>
        <w:t xml:space="preserve">hat, </w:t>
      </w:r>
      <w:r w:rsidRPr="00E06660">
        <w:rPr>
          <w:rFonts w:ascii="Arial" w:eastAsia="Times New Roman" w:hAnsi="Arial" w:cs="Arial"/>
          <w:sz w:val="20"/>
          <w:szCs w:val="20"/>
        </w:rPr>
        <w:br/>
        <w:t xml:space="preserve">d.h. welche </w:t>
      </w:r>
      <w:r w:rsidRPr="00E06660">
        <w:rPr>
          <w:rFonts w:ascii="Arial" w:hAnsi="Arial" w:cs="Arial"/>
          <w:sz w:val="20"/>
          <w:szCs w:val="20"/>
        </w:rPr>
        <w:t>Ergebnisse</w:t>
      </w:r>
      <w:r w:rsidRPr="00E06660">
        <w:rPr>
          <w:rFonts w:ascii="Arial" w:eastAsia="Times New Roman" w:hAnsi="Arial" w:cs="Arial"/>
          <w:sz w:val="20"/>
          <w:szCs w:val="20"/>
        </w:rPr>
        <w:t xml:space="preserve"> (mit Qualität</w:t>
      </w:r>
      <w:r w:rsidRPr="00E06660">
        <w:rPr>
          <w:rFonts w:ascii="Arial" w:hAnsi="Arial" w:cs="Arial"/>
          <w:sz w:val="20"/>
          <w:szCs w:val="20"/>
        </w:rPr>
        <w:t>-</w:t>
      </w:r>
      <w:r w:rsidRPr="00E06660">
        <w:rPr>
          <w:rFonts w:ascii="Arial" w:eastAsia="Times New Roman" w:hAnsi="Arial" w:cs="Arial"/>
          <w:sz w:val="20"/>
          <w:szCs w:val="20"/>
        </w:rPr>
        <w:t>, Zeit</w:t>
      </w:r>
      <w:r w:rsidRPr="00E06660">
        <w:rPr>
          <w:rFonts w:ascii="Arial" w:hAnsi="Arial" w:cs="Arial"/>
          <w:sz w:val="20"/>
          <w:szCs w:val="20"/>
        </w:rPr>
        <w:t>-</w:t>
      </w:r>
      <w:r w:rsidRPr="00E06660">
        <w:rPr>
          <w:rFonts w:ascii="Arial" w:eastAsia="Times New Roman" w:hAnsi="Arial" w:cs="Arial"/>
          <w:sz w:val="20"/>
          <w:szCs w:val="20"/>
        </w:rPr>
        <w:t xml:space="preserve">, und Kostenzielen) unter welchen </w:t>
      </w:r>
      <w:r w:rsidRPr="00E06660">
        <w:rPr>
          <w:rFonts w:ascii="Arial" w:hAnsi="Arial" w:cs="Arial"/>
          <w:sz w:val="20"/>
          <w:szCs w:val="20"/>
        </w:rPr>
        <w:t xml:space="preserve">Rahmenbedingungen von wem </w:t>
      </w:r>
      <w:r w:rsidRPr="00E06660">
        <w:rPr>
          <w:rFonts w:ascii="Arial" w:eastAsia="Times New Roman" w:hAnsi="Arial" w:cs="Arial"/>
          <w:sz w:val="20"/>
          <w:szCs w:val="20"/>
        </w:rPr>
        <w:t xml:space="preserve">zu liefern sind </w:t>
      </w:r>
      <w:r w:rsidRPr="00E06660">
        <w:rPr>
          <w:rFonts w:ascii="Arial" w:hAnsi="Arial" w:cs="Arial"/>
          <w:sz w:val="20"/>
          <w:szCs w:val="20"/>
        </w:rPr>
        <w:t xml:space="preserve">– </w:t>
      </w:r>
      <w:r w:rsidRPr="00E06660">
        <w:rPr>
          <w:rFonts w:ascii="Arial" w:eastAsia="Times New Roman" w:hAnsi="Arial" w:cs="Arial"/>
          <w:sz w:val="20"/>
          <w:szCs w:val="20"/>
        </w:rPr>
        <w:t>und was nicht.</w:t>
      </w:r>
    </w:p>
    <w:p w:rsidR="00B8656C" w:rsidRPr="00E06660" w:rsidRDefault="00B8656C" w:rsidP="00B8656C">
      <w:pPr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Diese Klarheit zu schaffen, ist die Funktion des Projektauftrags.</w:t>
      </w:r>
    </w:p>
    <w:p w:rsidR="00B8656C" w:rsidRPr="00E06660" w:rsidRDefault="00B8656C" w:rsidP="00B8656C">
      <w:pPr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Dem Projektauftrag kann eine Machbarkeitsstudie und ein Business Case vorausgehen.</w:t>
      </w:r>
    </w:p>
    <w:p w:rsidR="00B8656C" w:rsidRPr="00E06660" w:rsidRDefault="00B8656C" w:rsidP="00B8656C">
      <w:pPr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 xml:space="preserve">Erst nachdem der Projektauftrag erteilt wurde, startet </w:t>
      </w:r>
      <w:r w:rsidRPr="00E06660">
        <w:rPr>
          <w:rFonts w:ascii="Arial" w:hAnsi="Arial" w:cs="Arial"/>
          <w:sz w:val="20"/>
          <w:szCs w:val="20"/>
        </w:rPr>
        <w:t>ein</w:t>
      </w:r>
      <w:r w:rsidRPr="00E06660">
        <w:rPr>
          <w:rFonts w:ascii="Arial" w:eastAsia="Times New Roman" w:hAnsi="Arial" w:cs="Arial"/>
          <w:sz w:val="20"/>
          <w:szCs w:val="20"/>
        </w:rPr>
        <w:t xml:space="preserve"> Projekt </w:t>
      </w:r>
      <w:r w:rsidRPr="00E06660">
        <w:rPr>
          <w:rFonts w:ascii="Arial" w:hAnsi="Arial" w:cs="Arial"/>
          <w:sz w:val="20"/>
          <w:szCs w:val="20"/>
        </w:rPr>
        <w:t>und die detaillierte Planung.</w:t>
      </w:r>
    </w:p>
    <w:p w:rsidR="00B8656C" w:rsidRPr="00E06660" w:rsidRDefault="00B8656C" w:rsidP="00B8656C">
      <w:pPr>
        <w:numPr>
          <w:ilvl w:val="0"/>
          <w:numId w:val="19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 xml:space="preserve">Der*die Projektleiter*in wird im Projektauftrag benannt. Idealerweise ist er/sie an der Erarbeitung </w:t>
      </w:r>
      <w:r w:rsidRPr="00E06660">
        <w:rPr>
          <w:rFonts w:ascii="Arial" w:hAnsi="Arial" w:cs="Arial"/>
          <w:sz w:val="20"/>
          <w:szCs w:val="20"/>
        </w:rPr>
        <w:t xml:space="preserve">des Projektauftrags </w:t>
      </w:r>
      <w:r w:rsidRPr="00E06660">
        <w:rPr>
          <w:rFonts w:ascii="Arial" w:eastAsia="Times New Roman" w:hAnsi="Arial" w:cs="Arial"/>
          <w:sz w:val="20"/>
          <w:szCs w:val="20"/>
        </w:rPr>
        <w:t>maßgeblich beteiligt.</w:t>
      </w:r>
    </w:p>
    <w:p w:rsidR="00B8656C" w:rsidRPr="00E06660" w:rsidRDefault="00B8656C" w:rsidP="00B8656C">
      <w:pPr>
        <w:rPr>
          <w:rFonts w:ascii="Arial" w:hAnsi="Arial" w:cs="Arial"/>
          <w:sz w:val="20"/>
          <w:szCs w:val="20"/>
        </w:rPr>
      </w:pPr>
    </w:p>
    <w:p w:rsidR="00B8656C" w:rsidRPr="00E06660" w:rsidRDefault="00B8656C" w:rsidP="00B8656C">
      <w:pPr>
        <w:rPr>
          <w:rFonts w:ascii="Arial" w:hAnsi="Arial" w:cs="Arial"/>
          <w:b/>
          <w:sz w:val="20"/>
          <w:szCs w:val="20"/>
        </w:rPr>
      </w:pPr>
      <w:r w:rsidRPr="00E06660">
        <w:rPr>
          <w:rFonts w:ascii="Arial" w:hAnsi="Arial" w:cs="Arial"/>
          <w:b/>
          <w:sz w:val="20"/>
          <w:szCs w:val="20"/>
        </w:rPr>
        <w:t>Stakeholder</w:t>
      </w:r>
    </w:p>
    <w:p w:rsidR="00B8656C" w:rsidRPr="00E06660" w:rsidRDefault="00B8656C" w:rsidP="00B8656C">
      <w:pPr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 xml:space="preserve">Am Anfang der </w:t>
      </w:r>
      <w:r w:rsidRPr="00E06660">
        <w:rPr>
          <w:rFonts w:ascii="Arial" w:hAnsi="Arial" w:cs="Arial"/>
          <w:sz w:val="20"/>
          <w:szCs w:val="20"/>
        </w:rPr>
        <w:t>Auftragsk</w:t>
      </w:r>
      <w:r w:rsidRPr="00E06660">
        <w:rPr>
          <w:rFonts w:ascii="Arial" w:eastAsia="Times New Roman" w:hAnsi="Arial" w:cs="Arial"/>
          <w:sz w:val="20"/>
          <w:szCs w:val="20"/>
        </w:rPr>
        <w:t>lärung steht die Frage nach den konkreten Stakeholdern, dazu gehören z.B.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Auftraggeber</w:t>
      </w:r>
      <w:r w:rsidRPr="00E06660">
        <w:rPr>
          <w:rFonts w:ascii="Arial" w:hAnsi="Arial" w:cs="Arial"/>
          <w:sz w:val="20"/>
          <w:szCs w:val="20"/>
        </w:rPr>
        <w:t>*innen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Kunden, Nutzer</w:t>
      </w:r>
      <w:r w:rsidRPr="00E06660">
        <w:rPr>
          <w:rFonts w:ascii="Arial" w:hAnsi="Arial" w:cs="Arial"/>
          <w:sz w:val="20"/>
          <w:szCs w:val="20"/>
        </w:rPr>
        <w:t>*innen der Projektergebnisse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hAnsi="Arial" w:cs="Arial"/>
          <w:sz w:val="20"/>
          <w:szCs w:val="20"/>
        </w:rPr>
        <w:t xml:space="preserve">Interne </w:t>
      </w:r>
      <w:r w:rsidRPr="00E06660">
        <w:rPr>
          <w:rFonts w:ascii="Arial" w:eastAsia="Times New Roman" w:hAnsi="Arial" w:cs="Arial"/>
          <w:sz w:val="20"/>
          <w:szCs w:val="20"/>
        </w:rPr>
        <w:t>Experten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Prozessbeteiligte oder andere in ihrer Arbeit betroffene Kolleg/innen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hAnsi="Arial" w:cs="Arial"/>
          <w:sz w:val="20"/>
          <w:szCs w:val="20"/>
        </w:rPr>
        <w:t>Projektteammitglieder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Führungskräfte, die temporär</w:t>
      </w:r>
      <w:r w:rsidRPr="00E06660">
        <w:rPr>
          <w:rFonts w:ascii="Arial" w:hAnsi="Arial" w:cs="Arial"/>
          <w:sz w:val="20"/>
          <w:szCs w:val="20"/>
        </w:rPr>
        <w:t xml:space="preserve"> </w:t>
      </w:r>
      <w:r w:rsidRPr="00E06660">
        <w:rPr>
          <w:rFonts w:ascii="Arial" w:eastAsia="Times New Roman" w:hAnsi="Arial" w:cs="Arial"/>
          <w:sz w:val="20"/>
          <w:szCs w:val="20"/>
        </w:rPr>
        <w:t>(teilweise) Mitarbeiter*innen ins</w:t>
      </w:r>
      <w:r w:rsidRPr="00E06660">
        <w:rPr>
          <w:rFonts w:ascii="Arial" w:hAnsi="Arial" w:cs="Arial"/>
          <w:sz w:val="20"/>
          <w:szCs w:val="20"/>
        </w:rPr>
        <w:t xml:space="preserve"> </w:t>
      </w:r>
      <w:r w:rsidRPr="00E06660">
        <w:rPr>
          <w:rFonts w:ascii="Arial" w:eastAsia="Times New Roman" w:hAnsi="Arial" w:cs="Arial"/>
          <w:sz w:val="20"/>
          <w:szCs w:val="20"/>
        </w:rPr>
        <w:t>Projekt abgeben</w:t>
      </w:r>
    </w:p>
    <w:p w:rsidR="00B8656C" w:rsidRPr="00E06660" w:rsidRDefault="00B8656C" w:rsidP="00B8656C">
      <w:pPr>
        <w:numPr>
          <w:ilvl w:val="1"/>
          <w:numId w:val="21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>…</w:t>
      </w:r>
    </w:p>
    <w:p w:rsidR="00B8656C" w:rsidRPr="00E06660" w:rsidRDefault="00B8656C" w:rsidP="00B8656C">
      <w:pPr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hAnsi="Arial" w:cs="Arial"/>
          <w:sz w:val="20"/>
          <w:szCs w:val="20"/>
        </w:rPr>
        <w:t>Stakeholder sind folglich alle, die vom Projekt betroffen sind bzw. ein Interesse haben und auf den Projekterfolg Einfluss nehmen können.</w:t>
      </w:r>
    </w:p>
    <w:p w:rsidR="00B8656C" w:rsidRPr="00E06660" w:rsidRDefault="00B8656C" w:rsidP="00B8656C">
      <w:pPr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hAnsi="Arial" w:cs="Arial"/>
          <w:sz w:val="20"/>
          <w:szCs w:val="20"/>
        </w:rPr>
        <w:t xml:space="preserve">Diese Stakeholder sollten zunächst identifiziert und eingeschätzt werden. Dazu dient die Stakeholder-Übersicht (Anlage des Projektauftrags). </w:t>
      </w:r>
    </w:p>
    <w:p w:rsidR="00B8656C" w:rsidRPr="00E06660" w:rsidRDefault="00B8656C" w:rsidP="00B8656C">
      <w:pPr>
        <w:numPr>
          <w:ilvl w:val="0"/>
          <w:numId w:val="20"/>
        </w:numPr>
        <w:spacing w:line="280" w:lineRule="exact"/>
        <w:rPr>
          <w:rFonts w:ascii="Arial" w:hAnsi="Arial" w:cs="Arial"/>
          <w:sz w:val="20"/>
          <w:szCs w:val="20"/>
        </w:rPr>
      </w:pPr>
      <w:r w:rsidRPr="00E06660">
        <w:rPr>
          <w:rFonts w:ascii="Arial" w:eastAsia="Times New Roman" w:hAnsi="Arial" w:cs="Arial"/>
          <w:sz w:val="20"/>
          <w:szCs w:val="20"/>
        </w:rPr>
        <w:t xml:space="preserve">Dann klärt der/die </w:t>
      </w:r>
      <w:r w:rsidRPr="00E06660">
        <w:rPr>
          <w:rFonts w:ascii="Arial" w:hAnsi="Arial" w:cs="Arial"/>
          <w:sz w:val="20"/>
          <w:szCs w:val="20"/>
        </w:rPr>
        <w:t>mit der Auftragsklärung b</w:t>
      </w:r>
      <w:r w:rsidRPr="00E06660">
        <w:rPr>
          <w:rFonts w:ascii="Arial" w:eastAsia="Times New Roman" w:hAnsi="Arial" w:cs="Arial"/>
          <w:sz w:val="20"/>
          <w:szCs w:val="20"/>
        </w:rPr>
        <w:t xml:space="preserve">eauftragte </w:t>
      </w:r>
      <w:r w:rsidRPr="00E06660">
        <w:rPr>
          <w:rFonts w:ascii="Arial" w:hAnsi="Arial" w:cs="Arial"/>
          <w:sz w:val="20"/>
          <w:szCs w:val="20"/>
        </w:rPr>
        <w:t xml:space="preserve">Person </w:t>
      </w:r>
      <w:r w:rsidRPr="00E06660">
        <w:rPr>
          <w:rFonts w:ascii="Arial" w:eastAsia="Times New Roman" w:hAnsi="Arial" w:cs="Arial"/>
          <w:sz w:val="20"/>
          <w:szCs w:val="20"/>
        </w:rPr>
        <w:t>mit den wichtigen Stakeholdern die Anforderungen und Erwartungen an das Projekt und bemüht sich dabei ein gemeinsames Verständnis herzustellen</w:t>
      </w:r>
      <w:r w:rsidRPr="00E06660">
        <w:rPr>
          <w:rFonts w:ascii="Arial" w:hAnsi="Arial" w:cs="Arial"/>
          <w:sz w:val="20"/>
          <w:szCs w:val="20"/>
        </w:rPr>
        <w:t>. U</w:t>
      </w:r>
      <w:r w:rsidRPr="00E06660">
        <w:rPr>
          <w:rFonts w:ascii="Arial" w:eastAsia="Times New Roman" w:hAnsi="Arial" w:cs="Arial"/>
          <w:sz w:val="20"/>
          <w:szCs w:val="20"/>
        </w:rPr>
        <w:t xml:space="preserve">nd die wichtigsten Stakeholder über die Projektorganisation </w:t>
      </w:r>
      <w:r w:rsidRPr="00E06660">
        <w:rPr>
          <w:rFonts w:ascii="Arial" w:hAnsi="Arial" w:cs="Arial"/>
          <w:sz w:val="20"/>
          <w:szCs w:val="20"/>
        </w:rPr>
        <w:t xml:space="preserve">ins das Projekt aktiv </w:t>
      </w:r>
      <w:r w:rsidRPr="00E06660">
        <w:rPr>
          <w:rFonts w:ascii="Arial" w:eastAsia="Times New Roman" w:hAnsi="Arial" w:cs="Arial"/>
          <w:sz w:val="20"/>
          <w:szCs w:val="20"/>
        </w:rPr>
        <w:t xml:space="preserve">einzubinden. </w:t>
      </w:r>
    </w:p>
    <w:p w:rsidR="00D602A2" w:rsidRPr="00E06660" w:rsidRDefault="00D602A2" w:rsidP="0068308C">
      <w:pPr>
        <w:pStyle w:val="FormatvorlageBetreffzeileVor144Pt"/>
        <w:spacing w:before="120" w:after="120" w:line="240" w:lineRule="auto"/>
        <w:outlineLvl w:val="9"/>
        <w:rPr>
          <w:rFonts w:ascii="Arial" w:hAnsi="Arial" w:cs="Arial"/>
          <w:sz w:val="20"/>
        </w:rPr>
      </w:pPr>
    </w:p>
    <w:sectPr w:rsidR="00D602A2" w:rsidRPr="00E06660" w:rsidSect="00F73433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321" w:bottom="1321" w:left="851" w:header="0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DB" w:rsidRDefault="009E2A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9E2ADB" w:rsidRDefault="009E2A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B3" w:rsidRDefault="00892951">
    <w:pPr>
      <w:pStyle w:val="Fuzeile"/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6544945</wp:posOffset>
          </wp:positionH>
          <wp:positionV relativeFrom="page">
            <wp:posOffset>9422765</wp:posOffset>
          </wp:positionV>
          <wp:extent cx="619125" cy="866775"/>
          <wp:effectExtent l="0" t="0" r="9525" b="9525"/>
          <wp:wrapNone/>
          <wp:docPr id="25" name="Bild 25" descr="E1_2_Folgeseite_u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E1_2_Folgeseite_u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DB" w:rsidRDefault="009E2AD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9E2ADB" w:rsidRDefault="009E2AD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2" w:rsidRDefault="00892951">
    <w:pPr>
      <w:rPr>
        <w:rFonts w:ascii="Times New Roman" w:hAnsi="Times New Roman"/>
      </w:rPr>
    </w:pPr>
    <w:r w:rsidRPr="0085736D"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7118350</wp:posOffset>
              </wp:positionH>
              <wp:positionV relativeFrom="page">
                <wp:posOffset>570230</wp:posOffset>
              </wp:positionV>
              <wp:extent cx="185420" cy="184150"/>
              <wp:effectExtent l="3175" t="0" r="19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A92" w:rsidRPr="004E27AC" w:rsidRDefault="009A5A92" w:rsidP="009A5A92">
                          <w:pPr>
                            <w:jc w:val="right"/>
                            <w:rPr>
                              <w:rFonts w:cs="Arial"/>
                            </w:rPr>
                          </w:pP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="00F70AB6"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>PAGE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</w:instrTex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4919FD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5</w:t>
                          </w:r>
                          <w:r w:rsidRPr="004E27AC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0.5pt;margin-top:44.9pt;width:14.6pt;height:14.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3CrQIAAKg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" filled="f" stroked="f">
              <v:textbox inset="0,0,0,0">
                <w:txbxContent>
                  <w:p w:rsidR="009A5A92" w:rsidRPr="004E27AC" w:rsidRDefault="009A5A92" w:rsidP="009A5A92">
                    <w:pPr>
                      <w:jc w:val="right"/>
                      <w:rPr>
                        <w:rFonts w:cs="Arial"/>
                      </w:rPr>
                    </w:pP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="00F70AB6" w:rsidRPr="004E27AC">
                      <w:rPr>
                        <w:rStyle w:val="Seitenzahl"/>
                        <w:rFonts w:ascii="Arial" w:hAnsi="Arial" w:cs="Arial"/>
                      </w:rPr>
                      <w:instrText>PAGE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instrText xml:space="preserve"> </w:instrTex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4919FD">
                      <w:rPr>
                        <w:rStyle w:val="Seitenzahl"/>
                        <w:rFonts w:ascii="Arial" w:hAnsi="Arial" w:cs="Arial"/>
                        <w:noProof/>
                      </w:rPr>
                      <w:t>5</w:t>
                    </w:r>
                    <w:r w:rsidRPr="004E27AC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A92" w:rsidRDefault="007822FF">
    <w:pPr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-368935</wp:posOffset>
          </wp:positionH>
          <wp:positionV relativeFrom="paragraph">
            <wp:posOffset>171450</wp:posOffset>
          </wp:positionV>
          <wp:extent cx="7195397" cy="2076450"/>
          <wp:effectExtent l="0" t="0" r="5715" b="0"/>
          <wp:wrapNone/>
          <wp:docPr id="6" name="Grafik 6" descr="X:\MW\CD\ccm -  Connecting Creative Minds\Connected Services\Veranstaltung\Kopfzeile_connected_services_A4_off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MW\CD\ccm -  Connecting Creative Minds\Connected Services\Veranstaltung\Kopfzeile_connected_services_A4_offi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397" cy="207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869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60EF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B88A0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5085B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D10AE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CC6F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AE6E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A6A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7A3A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D0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E6CE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6552D9"/>
    <w:multiLevelType w:val="hybridMultilevel"/>
    <w:tmpl w:val="3C54C7DA"/>
    <w:lvl w:ilvl="0" w:tplc="6BE46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E489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62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CF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C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26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89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24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82A4C"/>
    <w:multiLevelType w:val="hybridMultilevel"/>
    <w:tmpl w:val="AA4CD16A"/>
    <w:lvl w:ilvl="0" w:tplc="81DA1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90D8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AB3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34F9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303D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882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DEE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AED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0C5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4FB0"/>
    <w:multiLevelType w:val="hybridMultilevel"/>
    <w:tmpl w:val="92EE2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F7260"/>
    <w:multiLevelType w:val="hybridMultilevel"/>
    <w:tmpl w:val="49BAB5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C5360"/>
    <w:multiLevelType w:val="hybridMultilevel"/>
    <w:tmpl w:val="9BD232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359B"/>
    <w:multiLevelType w:val="hybridMultilevel"/>
    <w:tmpl w:val="6F70A5A8"/>
    <w:lvl w:ilvl="0" w:tplc="B978D1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27D7F"/>
    <w:multiLevelType w:val="hybridMultilevel"/>
    <w:tmpl w:val="8A0EAA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8A0F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4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65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A6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08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42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A5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D6F40"/>
    <w:multiLevelType w:val="hybridMultilevel"/>
    <w:tmpl w:val="053E8D98"/>
    <w:lvl w:ilvl="0" w:tplc="283A9B58">
      <w:start w:val="2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A3FBA"/>
    <w:multiLevelType w:val="hybridMultilevel"/>
    <w:tmpl w:val="1A0451E4"/>
    <w:lvl w:ilvl="0" w:tplc="6BE461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3A9B5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BDF62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CF6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D8CC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263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89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D24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B35C13"/>
    <w:multiLevelType w:val="hybridMultilevel"/>
    <w:tmpl w:val="2EFAA0A8"/>
    <w:lvl w:ilvl="0" w:tplc="919ED7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840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B65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DA63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7013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08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5421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A51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18"/>
  </w:num>
  <w:num w:numId="15">
    <w:abstractNumId w:val="20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6"/>
  <w:drawingGridVerticalSpacing w:val="6"/>
  <w:displayHorizontalDrawingGridEvery w:val="25"/>
  <w:displayVerticalDrawingGridEvery w:val="25"/>
  <w:doNotUseMarginsForDrawingGridOrigin/>
  <w:drawingGridHorizontalOrigin w:val="1418"/>
  <w:drawingGridVerticalOrigin w:val="550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F2"/>
    <w:rsid w:val="00005FE4"/>
    <w:rsid w:val="00007805"/>
    <w:rsid w:val="00015742"/>
    <w:rsid w:val="00034CC5"/>
    <w:rsid w:val="00034D61"/>
    <w:rsid w:val="00061E35"/>
    <w:rsid w:val="00072973"/>
    <w:rsid w:val="000B3E2A"/>
    <w:rsid w:val="000B692A"/>
    <w:rsid w:val="000C383E"/>
    <w:rsid w:val="000F655E"/>
    <w:rsid w:val="00136F21"/>
    <w:rsid w:val="00147B18"/>
    <w:rsid w:val="00163AC9"/>
    <w:rsid w:val="00175DFC"/>
    <w:rsid w:val="0018549C"/>
    <w:rsid w:val="001A187B"/>
    <w:rsid w:val="001D2056"/>
    <w:rsid w:val="001E2A76"/>
    <w:rsid w:val="00216BCD"/>
    <w:rsid w:val="00222F5C"/>
    <w:rsid w:val="00224CFD"/>
    <w:rsid w:val="00227C65"/>
    <w:rsid w:val="002569DC"/>
    <w:rsid w:val="00266674"/>
    <w:rsid w:val="00266AB1"/>
    <w:rsid w:val="00273EDD"/>
    <w:rsid w:val="00277C14"/>
    <w:rsid w:val="002B091F"/>
    <w:rsid w:val="002E63EB"/>
    <w:rsid w:val="002F376F"/>
    <w:rsid w:val="003010BF"/>
    <w:rsid w:val="003040FC"/>
    <w:rsid w:val="003155AF"/>
    <w:rsid w:val="003255C4"/>
    <w:rsid w:val="00331F76"/>
    <w:rsid w:val="00343095"/>
    <w:rsid w:val="00363897"/>
    <w:rsid w:val="00367548"/>
    <w:rsid w:val="0039409F"/>
    <w:rsid w:val="003A2EEC"/>
    <w:rsid w:val="003A593C"/>
    <w:rsid w:val="003B2361"/>
    <w:rsid w:val="003C308A"/>
    <w:rsid w:val="003C771A"/>
    <w:rsid w:val="003D3A21"/>
    <w:rsid w:val="003E45F9"/>
    <w:rsid w:val="003F10A3"/>
    <w:rsid w:val="00413A67"/>
    <w:rsid w:val="004165EF"/>
    <w:rsid w:val="00421AAD"/>
    <w:rsid w:val="0043213D"/>
    <w:rsid w:val="0043564E"/>
    <w:rsid w:val="00445A16"/>
    <w:rsid w:val="00460BAF"/>
    <w:rsid w:val="004622ED"/>
    <w:rsid w:val="00463A19"/>
    <w:rsid w:val="004747DA"/>
    <w:rsid w:val="00475593"/>
    <w:rsid w:val="00481CE1"/>
    <w:rsid w:val="0048401A"/>
    <w:rsid w:val="004919FD"/>
    <w:rsid w:val="00491E1C"/>
    <w:rsid w:val="00491E7B"/>
    <w:rsid w:val="00492423"/>
    <w:rsid w:val="004A7EC0"/>
    <w:rsid w:val="004B011F"/>
    <w:rsid w:val="004D3A87"/>
    <w:rsid w:val="004D4150"/>
    <w:rsid w:val="004D4D3B"/>
    <w:rsid w:val="004E27AC"/>
    <w:rsid w:val="004F0EBF"/>
    <w:rsid w:val="005003B2"/>
    <w:rsid w:val="005018BF"/>
    <w:rsid w:val="00513CC1"/>
    <w:rsid w:val="00531F84"/>
    <w:rsid w:val="00557D3D"/>
    <w:rsid w:val="00574CDD"/>
    <w:rsid w:val="005802F3"/>
    <w:rsid w:val="00590263"/>
    <w:rsid w:val="00591E03"/>
    <w:rsid w:val="005A07DA"/>
    <w:rsid w:val="005A15D6"/>
    <w:rsid w:val="005A445C"/>
    <w:rsid w:val="005A4AD9"/>
    <w:rsid w:val="005B626B"/>
    <w:rsid w:val="005C2136"/>
    <w:rsid w:val="005D2B8C"/>
    <w:rsid w:val="005D2D3D"/>
    <w:rsid w:val="00604556"/>
    <w:rsid w:val="00610FAC"/>
    <w:rsid w:val="006143E6"/>
    <w:rsid w:val="00620D77"/>
    <w:rsid w:val="00627B63"/>
    <w:rsid w:val="00630C88"/>
    <w:rsid w:val="006359D7"/>
    <w:rsid w:val="00644F94"/>
    <w:rsid w:val="0064572F"/>
    <w:rsid w:val="00661DDB"/>
    <w:rsid w:val="00662A4E"/>
    <w:rsid w:val="00663DB9"/>
    <w:rsid w:val="00681074"/>
    <w:rsid w:val="0068308C"/>
    <w:rsid w:val="006A446E"/>
    <w:rsid w:val="006B16E0"/>
    <w:rsid w:val="006E29DE"/>
    <w:rsid w:val="006E7990"/>
    <w:rsid w:val="006F54EC"/>
    <w:rsid w:val="006F5BCA"/>
    <w:rsid w:val="00706D1F"/>
    <w:rsid w:val="007366FB"/>
    <w:rsid w:val="0074659B"/>
    <w:rsid w:val="00750667"/>
    <w:rsid w:val="00750AF0"/>
    <w:rsid w:val="007568FC"/>
    <w:rsid w:val="0076697B"/>
    <w:rsid w:val="00771A3C"/>
    <w:rsid w:val="007820EC"/>
    <w:rsid w:val="007822FF"/>
    <w:rsid w:val="007C1274"/>
    <w:rsid w:val="007C39E2"/>
    <w:rsid w:val="007C6B3D"/>
    <w:rsid w:val="007D6923"/>
    <w:rsid w:val="00804E06"/>
    <w:rsid w:val="00805327"/>
    <w:rsid w:val="00810F65"/>
    <w:rsid w:val="00837831"/>
    <w:rsid w:val="00840484"/>
    <w:rsid w:val="0084125A"/>
    <w:rsid w:val="00841D1B"/>
    <w:rsid w:val="00860816"/>
    <w:rsid w:val="00892951"/>
    <w:rsid w:val="008B04C7"/>
    <w:rsid w:val="008B20FD"/>
    <w:rsid w:val="008F1512"/>
    <w:rsid w:val="0091048D"/>
    <w:rsid w:val="00914DD6"/>
    <w:rsid w:val="009150F7"/>
    <w:rsid w:val="00932267"/>
    <w:rsid w:val="0094716C"/>
    <w:rsid w:val="00957716"/>
    <w:rsid w:val="00972F3F"/>
    <w:rsid w:val="00980932"/>
    <w:rsid w:val="009953F2"/>
    <w:rsid w:val="009972E0"/>
    <w:rsid w:val="009A438B"/>
    <w:rsid w:val="009A5A92"/>
    <w:rsid w:val="009B2AED"/>
    <w:rsid w:val="009B7FF0"/>
    <w:rsid w:val="009C502E"/>
    <w:rsid w:val="009C6F03"/>
    <w:rsid w:val="009D253D"/>
    <w:rsid w:val="009E2ADB"/>
    <w:rsid w:val="009E6965"/>
    <w:rsid w:val="009F4CAF"/>
    <w:rsid w:val="009F589E"/>
    <w:rsid w:val="00A055B2"/>
    <w:rsid w:val="00A30EDE"/>
    <w:rsid w:val="00A311B9"/>
    <w:rsid w:val="00A759C6"/>
    <w:rsid w:val="00A80536"/>
    <w:rsid w:val="00A81298"/>
    <w:rsid w:val="00A8154F"/>
    <w:rsid w:val="00A83157"/>
    <w:rsid w:val="00AA2799"/>
    <w:rsid w:val="00AA7ED7"/>
    <w:rsid w:val="00AB37F5"/>
    <w:rsid w:val="00AB4F6D"/>
    <w:rsid w:val="00AC4FBF"/>
    <w:rsid w:val="00AC698C"/>
    <w:rsid w:val="00AD742E"/>
    <w:rsid w:val="00AE00CA"/>
    <w:rsid w:val="00AE21BF"/>
    <w:rsid w:val="00AF3254"/>
    <w:rsid w:val="00AF7E0C"/>
    <w:rsid w:val="00B06633"/>
    <w:rsid w:val="00B2166E"/>
    <w:rsid w:val="00B30FF5"/>
    <w:rsid w:val="00B5669D"/>
    <w:rsid w:val="00B642A7"/>
    <w:rsid w:val="00B77A94"/>
    <w:rsid w:val="00B82EEF"/>
    <w:rsid w:val="00B8626D"/>
    <w:rsid w:val="00B8656C"/>
    <w:rsid w:val="00B905A6"/>
    <w:rsid w:val="00B93E53"/>
    <w:rsid w:val="00BB045D"/>
    <w:rsid w:val="00BC6347"/>
    <w:rsid w:val="00BD5BBD"/>
    <w:rsid w:val="00BE47EE"/>
    <w:rsid w:val="00BF2B16"/>
    <w:rsid w:val="00C164A0"/>
    <w:rsid w:val="00C2762B"/>
    <w:rsid w:val="00C410F9"/>
    <w:rsid w:val="00C8539A"/>
    <w:rsid w:val="00C93F82"/>
    <w:rsid w:val="00CA6760"/>
    <w:rsid w:val="00CB6793"/>
    <w:rsid w:val="00CC67A0"/>
    <w:rsid w:val="00CD2202"/>
    <w:rsid w:val="00CD720C"/>
    <w:rsid w:val="00CE1E4D"/>
    <w:rsid w:val="00CE7699"/>
    <w:rsid w:val="00CF1BEC"/>
    <w:rsid w:val="00CF2C6E"/>
    <w:rsid w:val="00D21525"/>
    <w:rsid w:val="00D23DB3"/>
    <w:rsid w:val="00D26DB2"/>
    <w:rsid w:val="00D327A7"/>
    <w:rsid w:val="00D3529F"/>
    <w:rsid w:val="00D464D9"/>
    <w:rsid w:val="00D5347D"/>
    <w:rsid w:val="00D55359"/>
    <w:rsid w:val="00D602A2"/>
    <w:rsid w:val="00D7726B"/>
    <w:rsid w:val="00D80C5F"/>
    <w:rsid w:val="00D85CA5"/>
    <w:rsid w:val="00D91A30"/>
    <w:rsid w:val="00D951CE"/>
    <w:rsid w:val="00DC4412"/>
    <w:rsid w:val="00DD52E9"/>
    <w:rsid w:val="00DD7261"/>
    <w:rsid w:val="00DF7548"/>
    <w:rsid w:val="00E03FB4"/>
    <w:rsid w:val="00E0587A"/>
    <w:rsid w:val="00E06660"/>
    <w:rsid w:val="00E353DB"/>
    <w:rsid w:val="00E45431"/>
    <w:rsid w:val="00E84D74"/>
    <w:rsid w:val="00EC525C"/>
    <w:rsid w:val="00ED1EAB"/>
    <w:rsid w:val="00ED76DC"/>
    <w:rsid w:val="00EE1ADA"/>
    <w:rsid w:val="00EF2714"/>
    <w:rsid w:val="00EF61F6"/>
    <w:rsid w:val="00F331F0"/>
    <w:rsid w:val="00F43646"/>
    <w:rsid w:val="00F54325"/>
    <w:rsid w:val="00F70500"/>
    <w:rsid w:val="00F70AB6"/>
    <w:rsid w:val="00F73433"/>
    <w:rsid w:val="00F77A4F"/>
    <w:rsid w:val="00F90A6F"/>
    <w:rsid w:val="00F9638C"/>
    <w:rsid w:val="00FB3C53"/>
    <w:rsid w:val="00FC5174"/>
    <w:rsid w:val="00FD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BECDBF74-B0FB-4AF7-9CE1-87F4F24F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53F2"/>
    <w:rPr>
      <w:rFonts w:asciiTheme="minorHAnsi" w:eastAsiaTheme="minorEastAsia" w:hAnsiTheme="minorHAnsi" w:cstheme="minorBidi"/>
      <w:sz w:val="24"/>
      <w:szCs w:val="24"/>
    </w:rPr>
  </w:style>
  <w:style w:type="paragraph" w:styleId="berschrift1">
    <w:name w:val="heading 1"/>
    <w:basedOn w:val="Standard"/>
    <w:next w:val="Standard"/>
    <w:qFormat/>
    <w:rsid w:val="00AB37F5"/>
    <w:pPr>
      <w:keepNext/>
      <w:spacing w:before="1200" w:after="500"/>
      <w:outlineLvl w:val="0"/>
    </w:pPr>
    <w:rPr>
      <w:rFonts w:ascii="Times New Roman" w:hAnsi="Times New Roman" w:cs="Arial"/>
      <w:bCs/>
      <w:kern w:val="32"/>
      <w:sz w:val="26"/>
      <w:szCs w:val="32"/>
    </w:rPr>
  </w:style>
  <w:style w:type="paragraph" w:styleId="berschrift2">
    <w:name w:val="heading 2"/>
    <w:basedOn w:val="Standard"/>
    <w:next w:val="Standard"/>
    <w:qFormat/>
    <w:rsid w:val="00AB37F5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AB37F5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Standard"/>
    <w:rsid w:val="0043213D"/>
    <w:pPr>
      <w:spacing w:before="600"/>
      <w:ind w:right="2835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E29DE"/>
    <w:rPr>
      <w:color w:val="000000"/>
      <w:u w:val="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6897"/>
    <w:rPr>
      <w:rFonts w:ascii="Arial" w:hAnsi="Arial"/>
      <w:sz w:val="18"/>
      <w:szCs w:val="24"/>
      <w:lang w:eastAsia="en-US"/>
    </w:rPr>
  </w:style>
  <w:style w:type="character" w:styleId="Seitenzahl">
    <w:name w:val="page number"/>
    <w:basedOn w:val="Absatz-Standardschriftart"/>
    <w:rsid w:val="0085736D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9168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6897"/>
    <w:rPr>
      <w:rFonts w:ascii="Arial" w:hAnsi="Arial"/>
      <w:sz w:val="18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21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21"/>
    <w:rPr>
      <w:rFonts w:ascii="Lucida Grande" w:hAnsi="Lucida Grande"/>
      <w:sz w:val="18"/>
      <w:szCs w:val="18"/>
      <w:lang w:eastAsia="en-US"/>
    </w:rPr>
  </w:style>
  <w:style w:type="paragraph" w:styleId="Dokumentstruktur">
    <w:name w:val="Document Map"/>
    <w:basedOn w:val="Standard"/>
    <w:semiHidden/>
    <w:rsid w:val="00A80536"/>
    <w:pPr>
      <w:shd w:val="clear" w:color="auto" w:fill="000080"/>
    </w:pPr>
    <w:rPr>
      <w:rFonts w:ascii="Tahoma" w:hAnsi="Tahoma"/>
    </w:rPr>
  </w:style>
  <w:style w:type="paragraph" w:customStyle="1" w:styleId="Betreffzeile">
    <w:name w:val="Betreffzeile"/>
    <w:basedOn w:val="berschrift1"/>
    <w:rsid w:val="007822FF"/>
    <w:pPr>
      <w:spacing w:before="4080" w:line="320" w:lineRule="exact"/>
      <w:contextualSpacing/>
    </w:pPr>
    <w:rPr>
      <w:rFonts w:cs="Times New Roman"/>
      <w:bCs w:val="0"/>
      <w:szCs w:val="20"/>
    </w:rPr>
  </w:style>
  <w:style w:type="paragraph" w:customStyle="1" w:styleId="FormatvorlageBetreffzeileVor144Pt">
    <w:name w:val="Formatvorlage Betreffzeile + Vor:  144 Pt."/>
    <w:basedOn w:val="Betreffzeile"/>
    <w:rsid w:val="007822FF"/>
    <w:pPr>
      <w:spacing w:before="2880"/>
    </w:pPr>
  </w:style>
  <w:style w:type="table" w:styleId="Tabellenraster">
    <w:name w:val="Table Grid"/>
    <w:basedOn w:val="NormaleTabelle"/>
    <w:uiPriority w:val="59"/>
    <w:rsid w:val="009953F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53F2"/>
    <w:pPr>
      <w:ind w:left="720"/>
      <w:contextualSpacing/>
    </w:pPr>
  </w:style>
  <w:style w:type="table" w:customStyle="1" w:styleId="Gitternetztabelle1hell1">
    <w:name w:val="Gitternetztabelle 1 hell1"/>
    <w:basedOn w:val="NormaleTabelle"/>
    <w:uiPriority w:val="99"/>
    <w:rsid w:val="009953F2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rsid w:val="006F54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F54E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F54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rarbeitung">
    <w:name w:val="Revision"/>
    <w:hidden/>
    <w:uiPriority w:val="99"/>
    <w:semiHidden/>
    <w:rsid w:val="00AF7E0C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1023\Desktop\Connected_Services_20191014_Workshop_1_Berich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EB97F-E549-4126-9B49-A7CE40D7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Connected_Services_20191014_Workshop_1_Bericht.dotx</Template>
  <TotalTime>0</TotalTime>
  <Pages>5</Pages>
  <Words>605</Words>
  <Characters>4307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creator>Eichel, Verena</dc:creator>
  <cp:lastModifiedBy>Friedrich, Andreas</cp:lastModifiedBy>
  <cp:revision>2</cp:revision>
  <cp:lastPrinted>2020-10-13T07:53:00Z</cp:lastPrinted>
  <dcterms:created xsi:type="dcterms:W3CDTF">2020-10-13T08:01:00Z</dcterms:created>
  <dcterms:modified xsi:type="dcterms:W3CDTF">2020-10-13T08:01:00Z</dcterms:modified>
</cp:coreProperties>
</file>