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7A" w:rsidRDefault="00FE5D7A" w:rsidP="00AF3A3B">
      <w:pPr>
        <w:pStyle w:val="berschrift1"/>
        <w:rPr>
          <w:lang w:val="en-US"/>
        </w:rPr>
      </w:pPr>
    </w:p>
    <w:p w:rsidR="00054514" w:rsidRDefault="00054514" w:rsidP="00FE5D7A">
      <w:pPr>
        <w:pStyle w:val="berschrift1"/>
        <w:rPr>
          <w:lang w:val="en-US"/>
        </w:rPr>
      </w:pPr>
      <w:r w:rsidRPr="00054514">
        <w:rPr>
          <w:lang w:val="en-US"/>
        </w:rPr>
        <w:t>Maximale Raumbelegung</w:t>
      </w:r>
      <w:r w:rsidRPr="00054514">
        <w:rPr>
          <w:lang w:val="en-US"/>
        </w:rPr>
        <w:br/>
        <w:t>Maximum Room Occupancy</w:t>
      </w:r>
      <w:r w:rsidR="00AF068B" w:rsidRPr="00B81EDD">
        <w:rPr>
          <w:lang w:val="en-US"/>
        </w:rPr>
        <w:t xml:space="preserve"> </w:t>
      </w:r>
    </w:p>
    <w:p w:rsidR="00FE5D7A" w:rsidRDefault="00FE5D7A" w:rsidP="00FE5D7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kern w:val="24"/>
          <w:sz w:val="72"/>
          <w:szCs w:val="72"/>
        </w:rPr>
      </w:pPr>
    </w:p>
    <w:p w:rsidR="00FE5D7A" w:rsidRDefault="00FE5D7A" w:rsidP="00FE5D7A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C00000"/>
          <w:kern w:val="24"/>
          <w:sz w:val="48"/>
          <w:szCs w:val="48"/>
        </w:rPr>
      </w:pPr>
      <w:r w:rsidRPr="00FE5D7A">
        <w:rPr>
          <w:rFonts w:ascii="Arial" w:hAnsi="Arial" w:cs="Arial"/>
          <w:b/>
          <w:bCs/>
          <w:color w:val="C00000"/>
          <w:kern w:val="24"/>
          <w:sz w:val="48"/>
          <w:szCs w:val="48"/>
        </w:rPr>
        <w:t xml:space="preserve">Bitte beachten - </w:t>
      </w:r>
      <w:r w:rsidR="00054514" w:rsidRPr="00FE5D7A">
        <w:rPr>
          <w:rFonts w:ascii="Arial" w:hAnsi="Arial" w:cs="Arial"/>
          <w:b/>
          <w:bCs/>
          <w:color w:val="C00000"/>
          <w:kern w:val="24"/>
          <w:sz w:val="48"/>
          <w:szCs w:val="48"/>
        </w:rPr>
        <w:t>Please note</w:t>
      </w:r>
    </w:p>
    <w:p w:rsidR="00FE5D7A" w:rsidRDefault="00FE5D7A" w:rsidP="00FE5D7A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C00000"/>
          <w:kern w:val="24"/>
          <w:sz w:val="48"/>
          <w:szCs w:val="48"/>
        </w:rPr>
      </w:pPr>
    </w:p>
    <w:p w:rsidR="00B7487D" w:rsidRDefault="00FE5D7A" w:rsidP="00B7487D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kern w:val="24"/>
          <w:sz w:val="40"/>
          <w:szCs w:val="40"/>
        </w:rPr>
      </w:pPr>
      <w:r w:rsidRPr="00B7487D">
        <w:rPr>
          <w:rFonts w:ascii="Arial" w:hAnsi="Arial" w:cs="Arial"/>
          <w:color w:val="000000"/>
          <w:kern w:val="24"/>
          <w:sz w:val="40"/>
          <w:szCs w:val="40"/>
        </w:rPr>
        <w:t xml:space="preserve">maximale Personenzahl für </w:t>
      </w:r>
      <w:r w:rsidR="00054514" w:rsidRPr="00B7487D">
        <w:rPr>
          <w:rFonts w:ascii="Arial" w:hAnsi="Arial" w:cs="Arial"/>
          <w:color w:val="000000"/>
          <w:kern w:val="24"/>
          <w:sz w:val="40"/>
          <w:szCs w:val="40"/>
        </w:rPr>
        <w:t>diesen Raum</w:t>
      </w:r>
    </w:p>
    <w:p w:rsidR="00B7487D" w:rsidRPr="00B7487D" w:rsidRDefault="00B7487D" w:rsidP="00B7487D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kern w:val="24"/>
          <w:sz w:val="40"/>
          <w:szCs w:val="40"/>
        </w:rPr>
      </w:pPr>
    </w:p>
    <w:p w:rsidR="00B7487D" w:rsidRDefault="00054514" w:rsidP="00FE5D7A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kern w:val="24"/>
          <w:sz w:val="40"/>
          <w:szCs w:val="40"/>
          <w:lang w:val="en-US"/>
        </w:rPr>
      </w:pPr>
      <w:proofErr w:type="gramStart"/>
      <w:r w:rsidRPr="00B7487D">
        <w:rPr>
          <w:rFonts w:ascii="Arial" w:hAnsi="Arial" w:cs="Arial"/>
          <w:color w:val="000000"/>
          <w:kern w:val="24"/>
          <w:sz w:val="40"/>
          <w:szCs w:val="40"/>
          <w:lang w:val="en-US"/>
        </w:rPr>
        <w:t>maximum</w:t>
      </w:r>
      <w:proofErr w:type="gramEnd"/>
      <w:r w:rsidRPr="00B7487D">
        <w:rPr>
          <w:rFonts w:ascii="Arial" w:hAnsi="Arial" w:cs="Arial"/>
          <w:color w:val="000000"/>
          <w:kern w:val="24"/>
          <w:sz w:val="40"/>
          <w:szCs w:val="40"/>
          <w:lang w:val="en-US"/>
        </w:rPr>
        <w:t xml:space="preserve"> number of persons allowed in this room at one time</w:t>
      </w:r>
    </w:p>
    <w:p w:rsidR="00252814" w:rsidRDefault="00252814" w:rsidP="00FE5D7A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kern w:val="24"/>
          <w:sz w:val="40"/>
          <w:szCs w:val="40"/>
          <w:lang w:val="en-US"/>
        </w:rPr>
      </w:pPr>
    </w:p>
    <w:p w:rsidR="00252814" w:rsidRPr="00285C5C" w:rsidRDefault="00F85D98" w:rsidP="00FE5D7A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kern w:val="24"/>
          <w:sz w:val="40"/>
          <w:szCs w:val="40"/>
          <w:lang w:val="en-US"/>
        </w:rPr>
      </w:pPr>
      <w:r w:rsidRPr="00285C5C">
        <w:rPr>
          <w:rFonts w:ascii="Arial" w:hAnsi="Arial" w:cs="Arial"/>
          <w:noProof/>
          <w:sz w:val="216"/>
          <w:szCs w:val="2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155575</wp:posOffset>
                </wp:positionV>
                <wp:extent cx="3105150" cy="21907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9D84E" id="Rechteck 3" o:spid="_x0000_s1026" style="position:absolute;margin-left:49.1pt;margin-top:12.25pt;width:244.5pt;height:172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" fillcolor="#d9e2f3 [664]" stroked="f" strokeweight="1pt"/>
            </w:pict>
          </mc:Fallback>
        </mc:AlternateContent>
      </w:r>
    </w:p>
    <w:p w:rsidR="00DE37FA" w:rsidRPr="00285C5C" w:rsidRDefault="00DE37FA" w:rsidP="00FE5D7A">
      <w:pPr>
        <w:pStyle w:val="StandardWeb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color w:val="000000"/>
          <w:kern w:val="24"/>
          <w:sz w:val="40"/>
          <w:szCs w:val="40"/>
          <w:lang w:val="en-US"/>
        </w:rPr>
      </w:pPr>
    </w:p>
    <w:sdt>
      <w:sdtPr>
        <w:rPr>
          <w:rFonts w:ascii="Arial" w:hAnsi="Arial" w:cs="Arial"/>
          <w:sz w:val="144"/>
          <w:szCs w:val="144"/>
        </w:rPr>
        <w:alias w:val="Bitte Anzahl auswählen"/>
        <w:tag w:val="Bitte Anzahl auswählen"/>
        <w:id w:val="1984505720"/>
        <w:placeholder>
          <w:docPart w:val="9A9BA61C32DB4EAF8594CEC3BAA71F7A"/>
        </w:placeholder>
        <w:showingPlcHdr/>
        <w:dropDownList>
          <w:listItem w:value="Bitte Anzahl auswählen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  <w:listItem w:displayText="71" w:value="71"/>
          <w:listItem w:displayText="72" w:value="72"/>
          <w:listItem w:displayText="73" w:value="73"/>
          <w:listItem w:displayText="74" w:value="74"/>
          <w:listItem w:displayText="75" w:value="75"/>
          <w:listItem w:displayText="76" w:value="76"/>
          <w:listItem w:displayText="77" w:value="77"/>
          <w:listItem w:displayText="78" w:value="78"/>
          <w:listItem w:displayText="79" w:value="79"/>
          <w:listItem w:displayText="80" w:value="80"/>
          <w:listItem w:displayText="81" w:value="81"/>
          <w:listItem w:displayText="82" w:value="82"/>
          <w:listItem w:displayText="83" w:value="83"/>
          <w:listItem w:displayText="84" w:value="84"/>
          <w:listItem w:displayText="85" w:value="85"/>
          <w:listItem w:displayText="86" w:value="86"/>
          <w:listItem w:displayText="87" w:value="87"/>
          <w:listItem w:displayText="88" w:value="88"/>
          <w:listItem w:displayText="89" w:value="89"/>
          <w:listItem w:displayText="90" w:value="90"/>
          <w:listItem w:displayText="91" w:value="91"/>
          <w:listItem w:displayText="92" w:value="92"/>
          <w:listItem w:displayText="93" w:value="93"/>
          <w:listItem w:displayText="94" w:value="94"/>
          <w:listItem w:displayText="95" w:value="95"/>
          <w:listItem w:displayText="96" w:value="96"/>
          <w:listItem w:displayText="97" w:value="97"/>
          <w:listItem w:displayText="98" w:value="98"/>
          <w:listItem w:displayText="99" w:value="99"/>
          <w:listItem w:displayText="100" w:value="100"/>
        </w:dropDownList>
      </w:sdtPr>
      <w:sdtEndPr/>
      <w:sdtContent>
        <w:p w:rsidR="007E0BB4" w:rsidRPr="00285C5C" w:rsidRDefault="00285C5C" w:rsidP="00DE37FA">
          <w:pPr>
            <w:pStyle w:val="StandardWeb"/>
            <w:spacing w:before="0" w:beforeAutospacing="0" w:after="0" w:afterAutospacing="0" w:line="276" w:lineRule="auto"/>
            <w:jc w:val="center"/>
            <w:textAlignment w:val="baseline"/>
            <w:rPr>
              <w:rFonts w:ascii="Arial" w:hAnsi="Arial" w:cs="Arial"/>
              <w:sz w:val="144"/>
              <w:szCs w:val="144"/>
            </w:rPr>
          </w:pPr>
          <w:r w:rsidRPr="00285C5C">
            <w:rPr>
              <w:rStyle w:val="Platzhaltertext"/>
              <w:rFonts w:ascii="Arial" w:hAnsi="Arial" w:cs="Arial"/>
            </w:rPr>
            <w:t>Wählen Sie ein Element aus.</w:t>
          </w:r>
        </w:p>
      </w:sdtContent>
    </w:sdt>
    <w:sectPr w:rsidR="007E0BB4" w:rsidRPr="00285C5C" w:rsidSect="00FE5D7A">
      <w:headerReference w:type="even" r:id="rId7"/>
      <w:headerReference w:type="default" r:id="rId8"/>
      <w:headerReference w:type="first" r:id="rId9"/>
      <w:type w:val="continuous"/>
      <w:pgSz w:w="11906" w:h="16838" w:code="9"/>
      <w:pgMar w:top="2552" w:right="3686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04" w:rsidRDefault="00E90304">
      <w:pPr>
        <w:spacing w:line="240" w:lineRule="auto"/>
      </w:pPr>
      <w:r>
        <w:separator/>
      </w:r>
    </w:p>
  </w:endnote>
  <w:endnote w:type="continuationSeparator" w:id="0">
    <w:p w:rsidR="00E90304" w:rsidRDefault="00E90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04" w:rsidRDefault="00E90304">
      <w:pPr>
        <w:spacing w:line="240" w:lineRule="auto"/>
      </w:pPr>
      <w:r>
        <w:separator/>
      </w:r>
    </w:p>
  </w:footnote>
  <w:footnote w:type="continuationSeparator" w:id="0">
    <w:p w:rsidR="00E90304" w:rsidRDefault="00E90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Default="00946B45" w:rsidP="001D10B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46B45" w:rsidRDefault="00946B45" w:rsidP="00946B4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45" w:rsidRPr="001D60C3" w:rsidRDefault="00946B45" w:rsidP="00C033B6">
    <w:pPr>
      <w:framePr w:w="119" w:h="284" w:hRule="exact" w:hSpace="2835" w:wrap="around" w:vAnchor="page" w:hAnchor="page" w:xAlign="right" w:y="2666"/>
      <w:rPr>
        <w:rFonts w:cs="Arial"/>
        <w:sz w:val="20"/>
        <w:szCs w:val="20"/>
      </w:rPr>
    </w:pPr>
    <w:r w:rsidRPr="001D60C3">
      <w:rPr>
        <w:rFonts w:cs="Arial"/>
        <w:sz w:val="20"/>
        <w:szCs w:val="20"/>
      </w:rPr>
      <w:fldChar w:fldCharType="begin"/>
    </w:r>
    <w:r w:rsidRPr="001D60C3">
      <w:rPr>
        <w:rFonts w:cs="Arial"/>
        <w:sz w:val="20"/>
        <w:szCs w:val="20"/>
      </w:rPr>
      <w:instrText xml:space="preserve">PAGE  </w:instrText>
    </w:r>
    <w:r w:rsidRPr="001D60C3">
      <w:rPr>
        <w:rFonts w:cs="Arial"/>
        <w:sz w:val="20"/>
        <w:szCs w:val="20"/>
      </w:rPr>
      <w:fldChar w:fldCharType="separate"/>
    </w:r>
    <w:r w:rsidR="00285C5C">
      <w:rPr>
        <w:rFonts w:cs="Arial"/>
        <w:noProof/>
        <w:sz w:val="20"/>
        <w:szCs w:val="20"/>
      </w:rPr>
      <w:t>2</w:t>
    </w:r>
    <w:r w:rsidRPr="001D60C3">
      <w:rPr>
        <w:rFonts w:cs="Arial"/>
        <w:sz w:val="20"/>
        <w:szCs w:val="20"/>
      </w:rPr>
      <w:fldChar w:fldCharType="end"/>
    </w:r>
  </w:p>
  <w:p w:rsidR="00DF3BCC" w:rsidRDefault="00054514" w:rsidP="00946B45">
    <w:pPr>
      <w:ind w:right="360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6062980</wp:posOffset>
          </wp:positionH>
          <wp:positionV relativeFrom="page">
            <wp:posOffset>8588375</wp:posOffset>
          </wp:positionV>
          <wp:extent cx="1495425" cy="2095500"/>
          <wp:effectExtent l="0" t="0" r="0" b="0"/>
          <wp:wrapNone/>
          <wp:docPr id="17" name="Bild 17" descr="footer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NEU_2t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781175"/>
          <wp:effectExtent l="0" t="0" r="0" b="0"/>
          <wp:wrapNone/>
          <wp:docPr id="16" name="Bild 16" descr="SchnipselNEU_2t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nipselNEU_2te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5A" w:rsidRDefault="0005451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45720</wp:posOffset>
          </wp:positionV>
          <wp:extent cx="6390005" cy="1696720"/>
          <wp:effectExtent l="0" t="0" r="0" b="0"/>
          <wp:wrapNone/>
          <wp:docPr id="19" name="Bild 19" descr="test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test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1440180</wp:posOffset>
              </wp:positionV>
              <wp:extent cx="1698625" cy="157480"/>
              <wp:effectExtent l="0" t="1905" r="127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A0" w:rsidRPr="00842CBB" w:rsidRDefault="001D1EA0" w:rsidP="00BF4A00">
                          <w:pPr>
                            <w:pStyle w:val="Kopfzeile1"/>
                          </w:pPr>
                          <w:r w:rsidRPr="00842CBB">
                            <w:t>Albert-Ludwigs-Universität Freiburg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0.9pt;margin-top:113.4pt;width:133.75pt;height:12.4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" filled="f" stroked="f">
              <v:textbox style="mso-fit-shape-to-text:t" inset="0,0,0,0">
                <w:txbxContent>
                  <w:p w:rsidR="001D1EA0" w:rsidRPr="00842CBB" w:rsidRDefault="001D1EA0" w:rsidP="00BF4A00">
                    <w:pPr>
                      <w:pStyle w:val="header"/>
                    </w:pPr>
                    <w:r w:rsidRPr="00842CBB">
                      <w:t>Albert-Ludwigs-Universität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AF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C2B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869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07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2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A85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52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AF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6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24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QUM19QN9hrMUt4G3q1z13htVEsgGnMbSgFHdBfw1WqlssuvpgVesv/P00UIiyMoqcK7PR8tt3WxRG4pH2SfA==" w:salt="k3fT270noz+QWSbv1x//MA=="/>
  <w:defaultTabStop w:val="708"/>
  <w:hyphenationZone w:val="425"/>
  <w:noPunctuationKerning/>
  <w:characterSpacingControl w:val="doNotCompress"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4"/>
    <w:rsid w:val="000255D4"/>
    <w:rsid w:val="00054514"/>
    <w:rsid w:val="00055DF3"/>
    <w:rsid w:val="000755BE"/>
    <w:rsid w:val="000A2C7A"/>
    <w:rsid w:val="000F02E7"/>
    <w:rsid w:val="001035E9"/>
    <w:rsid w:val="00114908"/>
    <w:rsid w:val="00120621"/>
    <w:rsid w:val="001D10B4"/>
    <w:rsid w:val="001D1EA0"/>
    <w:rsid w:val="001D35AE"/>
    <w:rsid w:val="001D60C3"/>
    <w:rsid w:val="00201329"/>
    <w:rsid w:val="00252814"/>
    <w:rsid w:val="00285C5C"/>
    <w:rsid w:val="002923E8"/>
    <w:rsid w:val="002B224F"/>
    <w:rsid w:val="00306335"/>
    <w:rsid w:val="003E40A3"/>
    <w:rsid w:val="004133B9"/>
    <w:rsid w:val="00442B58"/>
    <w:rsid w:val="0047259A"/>
    <w:rsid w:val="00593395"/>
    <w:rsid w:val="005E5E40"/>
    <w:rsid w:val="00680726"/>
    <w:rsid w:val="006911D4"/>
    <w:rsid w:val="006B79F8"/>
    <w:rsid w:val="006C038B"/>
    <w:rsid w:val="00705A11"/>
    <w:rsid w:val="007D4883"/>
    <w:rsid w:val="007E0BB4"/>
    <w:rsid w:val="00876D74"/>
    <w:rsid w:val="00890793"/>
    <w:rsid w:val="00890892"/>
    <w:rsid w:val="008F5840"/>
    <w:rsid w:val="00915580"/>
    <w:rsid w:val="00946B45"/>
    <w:rsid w:val="00983C69"/>
    <w:rsid w:val="00A11EC3"/>
    <w:rsid w:val="00A6195A"/>
    <w:rsid w:val="00A74DB8"/>
    <w:rsid w:val="00A8691D"/>
    <w:rsid w:val="00AA70F5"/>
    <w:rsid w:val="00AB1EB0"/>
    <w:rsid w:val="00AC7123"/>
    <w:rsid w:val="00AF068B"/>
    <w:rsid w:val="00AF1DA5"/>
    <w:rsid w:val="00AF3A3B"/>
    <w:rsid w:val="00AF41BA"/>
    <w:rsid w:val="00B162B1"/>
    <w:rsid w:val="00B350B9"/>
    <w:rsid w:val="00B56395"/>
    <w:rsid w:val="00B7487D"/>
    <w:rsid w:val="00B81EDD"/>
    <w:rsid w:val="00BA5D4E"/>
    <w:rsid w:val="00BB4402"/>
    <w:rsid w:val="00BF4A00"/>
    <w:rsid w:val="00C033B6"/>
    <w:rsid w:val="00C6177E"/>
    <w:rsid w:val="00C72AF3"/>
    <w:rsid w:val="00CC1974"/>
    <w:rsid w:val="00CE5B92"/>
    <w:rsid w:val="00DD1C52"/>
    <w:rsid w:val="00DD3C34"/>
    <w:rsid w:val="00DE37FA"/>
    <w:rsid w:val="00DF3BCC"/>
    <w:rsid w:val="00E20BB8"/>
    <w:rsid w:val="00E90304"/>
    <w:rsid w:val="00EA156A"/>
    <w:rsid w:val="00F308D4"/>
    <w:rsid w:val="00F3578B"/>
    <w:rsid w:val="00F85D98"/>
    <w:rsid w:val="00F86212"/>
    <w:rsid w:val="00FC1A4B"/>
    <w:rsid w:val="00FD25F4"/>
    <w:rsid w:val="00FE31EE"/>
    <w:rsid w:val="00FE5D7A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"/>
    </o:shapedefaults>
    <o:shapelayout v:ext="edit">
      <o:idmap v:ext="edit" data="1"/>
    </o:shapelayout>
  </w:shapeDefaults>
  <w:decimalSymbol w:val=","/>
  <w:listSeparator w:val=";"/>
  <w15:chartTrackingRefBased/>
  <w15:docId w15:val="{88DF18AF-F009-4468-9377-D2B1A600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621"/>
    <w:pPr>
      <w:spacing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20621"/>
    <w:pPr>
      <w:keepNext/>
      <w:spacing w:before="1200" w:after="400" w:line="520" w:lineRule="exact"/>
      <w:contextualSpacing/>
      <w:jc w:val="left"/>
      <w:outlineLvl w:val="0"/>
    </w:pPr>
    <w:rPr>
      <w:rFonts w:ascii="Times New Roman" w:hAnsi="Times New Roman" w:cs="Arial"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0621"/>
    <w:pPr>
      <w:keepNext/>
      <w:spacing w:before="480"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F3A3B"/>
    <w:pPr>
      <w:keepNext/>
      <w:spacing w:before="480" w:after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20621"/>
    <w:rPr>
      <w:rFonts w:ascii="Arial" w:hAnsi="Arial" w:cs="Arial"/>
      <w:b/>
      <w:bCs/>
      <w:iCs/>
      <w:sz w:val="24"/>
      <w:szCs w:val="28"/>
      <w:lang w:eastAsia="de-DE"/>
    </w:rPr>
  </w:style>
  <w:style w:type="paragraph" w:styleId="Fuzeile">
    <w:name w:val="footer"/>
    <w:basedOn w:val="Standard"/>
    <w:rsid w:val="00BF4A00"/>
    <w:pPr>
      <w:tabs>
        <w:tab w:val="center" w:pos="4536"/>
        <w:tab w:val="right" w:pos="9072"/>
      </w:tabs>
    </w:pPr>
  </w:style>
  <w:style w:type="paragraph" w:customStyle="1" w:styleId="Kopfzeile1">
    <w:name w:val="Kopfzeile1"/>
    <w:basedOn w:val="berschrift1"/>
    <w:rsid w:val="00BF4A00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5451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B74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mey\AppData\Local\Temp\uni_aushang-ccm_e1_a4_rg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9BA61C32DB4EAF8594CEC3BAA71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6E9EF-28AB-4725-8456-71AE58D8A588}"/>
      </w:docPartPr>
      <w:docPartBody>
        <w:p w:rsidR="00000000" w:rsidRDefault="00791B67" w:rsidP="00791B67">
          <w:pPr>
            <w:pStyle w:val="9A9BA61C32DB4EAF8594CEC3BAA71F7A"/>
          </w:pPr>
          <w:r w:rsidRPr="00285C5C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64"/>
    <w:rsid w:val="00410C48"/>
    <w:rsid w:val="006833C0"/>
    <w:rsid w:val="00791B67"/>
    <w:rsid w:val="00A75A82"/>
    <w:rsid w:val="00B459C8"/>
    <w:rsid w:val="00B82213"/>
    <w:rsid w:val="00B8306D"/>
    <w:rsid w:val="00BC7EAC"/>
    <w:rsid w:val="00BD0B64"/>
    <w:rsid w:val="00E64ADD"/>
    <w:rsid w:val="00F56FDB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1B67"/>
    <w:rPr>
      <w:color w:val="808080"/>
    </w:rPr>
  </w:style>
  <w:style w:type="paragraph" w:customStyle="1" w:styleId="538603C2282348F89A3630E3241C5434">
    <w:name w:val="538603C2282348F89A3630E3241C5434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03C2282348F89A3630E3241C54341">
    <w:name w:val="538603C2282348F89A3630E3241C54341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03C2282348F89A3630E3241C54342">
    <w:name w:val="538603C2282348F89A3630E3241C54342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03C2282348F89A3630E3241C54343">
    <w:name w:val="538603C2282348F89A3630E3241C54343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">
    <w:name w:val="D9D587D7E3564433B3CAB9284E247E06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603C2282348F89A3630E3241C54344">
    <w:name w:val="538603C2282348F89A3630E3241C54344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1">
    <w:name w:val="D9D587D7E3564433B3CAB9284E247E061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2">
    <w:name w:val="D9D587D7E3564433B3CAB9284E247E062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3">
    <w:name w:val="D9D587D7E3564433B3CAB9284E247E063"/>
    <w:rsid w:val="00BD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4">
    <w:name w:val="D9D587D7E3564433B3CAB9284E247E064"/>
    <w:rsid w:val="00B8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5">
    <w:name w:val="D9D587D7E3564433B3CAB9284E247E065"/>
    <w:rsid w:val="00F5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6">
    <w:name w:val="D9D587D7E3564433B3CAB9284E247E066"/>
    <w:rsid w:val="00F5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7">
    <w:name w:val="D9D587D7E3564433B3CAB9284E247E067"/>
    <w:rsid w:val="00F5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8">
    <w:name w:val="D9D587D7E3564433B3CAB9284E247E068"/>
    <w:rsid w:val="00F5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587D7E3564433B3CAB9284E247E069">
    <w:name w:val="D9D587D7E3564433B3CAB9284E247E069"/>
    <w:rsid w:val="00F5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BA61C32DB4EAF8594CEC3BAA71F7A">
    <w:name w:val="9A9BA61C32DB4EAF8594CEC3BAA71F7A"/>
    <w:rsid w:val="0079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uni_aushang-ccm_e1_a4_rgb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Betreff-Zeile: Times New Roman, 13pt</vt:lpstr>
    </vt:vector>
  </TitlesOfParts>
  <Company>edv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Betreff-Zeile: Times New Roman, 13pt</dc:title>
  <dc:subject/>
  <dc:creator>Markmeyer-Pieles, Petra</dc:creator>
  <cp:keywords/>
  <cp:lastModifiedBy>Markmeyer-Pieles, Petra</cp:lastModifiedBy>
  <cp:revision>4</cp:revision>
  <cp:lastPrinted>2009-07-28T10:22:00Z</cp:lastPrinted>
  <dcterms:created xsi:type="dcterms:W3CDTF">2020-10-24T15:02:00Z</dcterms:created>
  <dcterms:modified xsi:type="dcterms:W3CDTF">2020-10-24T15:06:00Z</dcterms:modified>
</cp:coreProperties>
</file>